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1953" w14:textId="77777777" w:rsidR="004E50EA" w:rsidRDefault="004E50EA" w:rsidP="004E50E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1"/>
          <w:szCs w:val="21"/>
        </w:rPr>
      </w:pPr>
    </w:p>
    <w:p w14:paraId="6DE97312" w14:textId="77777777" w:rsidR="002A6DAC" w:rsidRPr="002A6DAC" w:rsidRDefault="002A6DAC" w:rsidP="002A6DAC">
      <w:pPr>
        <w:pStyle w:val="Ingenafstand"/>
      </w:pPr>
    </w:p>
    <w:tbl>
      <w:tblPr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5812"/>
      </w:tblGrid>
      <w:tr w:rsidR="004E50EA" w:rsidRPr="0025784C" w14:paraId="3CC158BD" w14:textId="77777777" w:rsidTr="002A6DAC">
        <w:trPr>
          <w:trHeight w:val="508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FF0654A" w14:textId="77777777" w:rsidR="004E50EA" w:rsidRPr="00FE021F" w:rsidRDefault="002A6DAC" w:rsidP="000E1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="004E50EA">
              <w:rPr>
                <w:sz w:val="21"/>
                <w:szCs w:val="21"/>
              </w:rPr>
              <w:t>avn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8327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75363CA4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71BCC752" w14:textId="77777777" w:rsidTr="002A6DAC">
        <w:trPr>
          <w:trHeight w:val="576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076198F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Ad</w:t>
            </w:r>
            <w:r>
              <w:rPr>
                <w:sz w:val="21"/>
                <w:szCs w:val="21"/>
              </w:rPr>
              <w:t>resse</w:t>
            </w:r>
          </w:p>
          <w:p w14:paraId="2DBF670E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5157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38FA347F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59E5F3A8" w14:textId="77777777" w:rsidTr="002A6DAC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2379729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Postnummer og by</w:t>
            </w:r>
          </w:p>
          <w:p w14:paraId="59AF0232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0D36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12AB8A51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0218BB6A" w14:textId="77777777" w:rsidTr="002A6DAC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5C150A4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Telefon</w:t>
            </w:r>
          </w:p>
          <w:p w14:paraId="443F90E6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A1EB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749E9075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69FFDB4B" w14:textId="77777777" w:rsidTr="002A6DAC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9DA7BFF" w14:textId="77777777" w:rsidR="004E50EA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Mobil</w:t>
            </w:r>
          </w:p>
          <w:p w14:paraId="1DD398BE" w14:textId="77777777" w:rsidR="004E50EA" w:rsidRPr="004E50EA" w:rsidRDefault="004E50EA" w:rsidP="004E50EA">
            <w:pPr>
              <w:pStyle w:val="Ingenafstand"/>
            </w:pPr>
          </w:p>
          <w:p w14:paraId="599776D9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3884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44F9833F" w14:textId="77777777" w:rsidTr="002A6DAC">
        <w:trPr>
          <w:trHeight w:val="456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78CC70E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2C4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0B51320B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43ABCD60" w14:textId="77777777" w:rsidTr="002A6DAC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32CEB05" w14:textId="77777777" w:rsidR="004E50EA" w:rsidRPr="00FE021F" w:rsidRDefault="002A6DAC" w:rsidP="000E1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 du pension</w:t>
            </w:r>
            <w:r w:rsidR="00DD4DDB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st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DE34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1C99645C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68DEDA34" w14:textId="77777777" w:rsidTr="002A6DAC">
        <w:trPr>
          <w:trHeight w:val="452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0F2BF4E" w14:textId="77777777" w:rsidR="004E50EA" w:rsidRPr="00FE021F" w:rsidRDefault="002A6DAC" w:rsidP="000E1453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Er du studerende, påfør dato for forventet studieophør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EE99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3E4B4690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7CE3DBF1" w14:textId="77777777" w:rsidTr="002A6DAC">
        <w:trPr>
          <w:trHeight w:val="53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865D934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Dato og underskrift</w:t>
            </w:r>
          </w:p>
          <w:p w14:paraId="064A7157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DB16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</w:tbl>
    <w:p w14:paraId="4C799D9E" w14:textId="77777777" w:rsidR="004E50EA" w:rsidRDefault="004E50EA" w:rsidP="004E50EA">
      <w:pPr>
        <w:jc w:val="center"/>
        <w:rPr>
          <w:i/>
        </w:rPr>
      </w:pPr>
    </w:p>
    <w:p w14:paraId="70A093FB" w14:textId="77777777" w:rsidR="002A6DAC" w:rsidRDefault="002A6DAC" w:rsidP="002A6DAC">
      <w:pPr>
        <w:pStyle w:val="Ingenafstand"/>
      </w:pPr>
      <w:r w:rsidRPr="002A6DAC">
        <w:rPr>
          <w:color w:val="FF0000"/>
        </w:rPr>
        <w:t>OBS:</w:t>
      </w:r>
      <w:r w:rsidRPr="002A6D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Personligt medlemskab giver </w:t>
      </w:r>
      <w:r>
        <w:rPr>
          <w:rStyle w:val="Strk"/>
          <w:sz w:val="20"/>
          <w:szCs w:val="20"/>
        </w:rPr>
        <w:t>ikke</w:t>
      </w:r>
      <w:r>
        <w:rPr>
          <w:sz w:val="20"/>
          <w:szCs w:val="20"/>
        </w:rPr>
        <w:t xml:space="preserve"> adgang til medlemsafdelingen på hjemmesiden</w:t>
      </w:r>
    </w:p>
    <w:p w14:paraId="5B59FF5D" w14:textId="77777777" w:rsidR="002A6DAC" w:rsidRDefault="002A6DAC" w:rsidP="002A6DAC">
      <w:pPr>
        <w:pStyle w:val="Ingenafstand"/>
      </w:pPr>
    </w:p>
    <w:p w14:paraId="26A6844E" w14:textId="77777777" w:rsidR="002A6DAC" w:rsidRPr="002A6DAC" w:rsidRDefault="002A6DAC" w:rsidP="002A6DAC">
      <w:pPr>
        <w:pStyle w:val="Ingenafstand"/>
      </w:pPr>
    </w:p>
    <w:p w14:paraId="5D2E5EEE" w14:textId="77777777" w:rsidR="004E50EA" w:rsidRPr="00F40753" w:rsidRDefault="004E50EA" w:rsidP="004E50EA">
      <w:pPr>
        <w:rPr>
          <w:i/>
        </w:rPr>
      </w:pPr>
      <w:r w:rsidRPr="00F40753">
        <w:rPr>
          <w:b/>
        </w:rPr>
        <w:t>Hvor har du hørt om os?</w:t>
      </w:r>
    </w:p>
    <w:p w14:paraId="56FCABF3" w14:textId="77777777" w:rsidR="004E50EA" w:rsidRPr="00F40753" w:rsidRDefault="004E50EA" w:rsidP="004E50EA">
      <w:pPr>
        <w:rPr>
          <w:sz w:val="21"/>
          <w:szCs w:val="21"/>
        </w:rPr>
      </w:pPr>
    </w:p>
    <w:p w14:paraId="365D5ACD" w14:textId="77777777" w:rsidR="004E50EA" w:rsidRPr="00F40753" w:rsidRDefault="004E50EA" w:rsidP="004E50EA">
      <w:pPr>
        <w:rPr>
          <w:sz w:val="21"/>
          <w:szCs w:val="21"/>
        </w:rPr>
      </w:pPr>
      <w:r w:rsidRPr="00F40753">
        <w:rPr>
          <w:sz w:val="21"/>
          <w:szCs w:val="21"/>
        </w:rPr>
        <w:t xml:space="preserve">Mange tak for din indmeldelse. Af hensyn til den fremtidige hvervning af medlemmer vil vi meget gerne vide hvor du har hørt om </w:t>
      </w:r>
      <w:r>
        <w:rPr>
          <w:sz w:val="21"/>
          <w:szCs w:val="21"/>
        </w:rPr>
        <w:t xml:space="preserve">Dansk </w:t>
      </w:r>
      <w:r w:rsidRPr="00F40753">
        <w:rPr>
          <w:sz w:val="21"/>
          <w:szCs w:val="21"/>
        </w:rPr>
        <w:t>Skovforening og hvad der har fået dig til at melde dig ind. Tak for hjælpen:</w:t>
      </w:r>
    </w:p>
    <w:p w14:paraId="367135ED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  <w:r w:rsidRPr="00F40753">
        <w:rPr>
          <w:i/>
          <w:noProof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91B5FD" wp14:editId="03FF8248">
                <wp:simplePos x="0" y="0"/>
                <wp:positionH relativeFrom="column">
                  <wp:posOffset>-62865</wp:posOffset>
                </wp:positionH>
                <wp:positionV relativeFrom="paragraph">
                  <wp:posOffset>125095</wp:posOffset>
                </wp:positionV>
                <wp:extent cx="6276975" cy="1676400"/>
                <wp:effectExtent l="9525" t="8890" r="9525" b="1016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5B93A" id="Rektangel 2" o:spid="_x0000_s1026" style="position:absolute;margin-left:-4.95pt;margin-top:9.85pt;width:494.25pt;height:13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"/>
            </w:pict>
          </mc:Fallback>
        </mc:AlternateContent>
      </w:r>
    </w:p>
    <w:p w14:paraId="302E9B91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0712D4AF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7875EA3A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5EA7BD29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6410C51B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72667645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5FD4309F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6A5A31D4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21368BB4" w14:textId="77777777" w:rsidR="004E50EA" w:rsidRPr="00F40753" w:rsidRDefault="004E50EA" w:rsidP="004E50EA">
      <w:pPr>
        <w:jc w:val="center"/>
        <w:rPr>
          <w:i/>
          <w:sz w:val="21"/>
          <w:szCs w:val="21"/>
        </w:rPr>
      </w:pPr>
    </w:p>
    <w:p w14:paraId="449A2B44" w14:textId="77777777" w:rsidR="004E50EA" w:rsidRPr="00F40753" w:rsidRDefault="004E50EA" w:rsidP="004E50EA">
      <w:pPr>
        <w:jc w:val="center"/>
        <w:rPr>
          <w:i/>
        </w:rPr>
      </w:pPr>
    </w:p>
    <w:p w14:paraId="697AB65A" w14:textId="77777777" w:rsidR="004E50EA" w:rsidRPr="00F40753" w:rsidRDefault="004E50EA" w:rsidP="004E50EA">
      <w:pPr>
        <w:jc w:val="center"/>
        <w:rPr>
          <w:i/>
        </w:rPr>
      </w:pPr>
    </w:p>
    <w:p w14:paraId="23B2950E" w14:textId="77777777" w:rsidR="004E50EA" w:rsidRDefault="004E50EA" w:rsidP="004E50EA">
      <w:pPr>
        <w:jc w:val="center"/>
        <w:rPr>
          <w:i/>
        </w:rPr>
      </w:pPr>
      <w:r w:rsidRPr="00F40753">
        <w:rPr>
          <w:i/>
        </w:rPr>
        <w:t xml:space="preserve">Tilmeldingen </w:t>
      </w:r>
      <w:r>
        <w:rPr>
          <w:i/>
        </w:rPr>
        <w:t xml:space="preserve">sendes </w:t>
      </w:r>
      <w:r w:rsidRPr="00F40753">
        <w:rPr>
          <w:i/>
        </w:rPr>
        <w:t>til Dansk Skovforening, Amalievej 20, 1875 Frederiksberg C</w:t>
      </w:r>
      <w:r>
        <w:rPr>
          <w:i/>
        </w:rPr>
        <w:t xml:space="preserve"> </w:t>
      </w:r>
    </w:p>
    <w:p w14:paraId="150D0551" w14:textId="77CD22A3" w:rsidR="004E50EA" w:rsidRPr="004E50EA" w:rsidRDefault="004E50EA" w:rsidP="004E50EA">
      <w:pPr>
        <w:jc w:val="center"/>
        <w:rPr>
          <w:i/>
        </w:rPr>
      </w:pPr>
      <w:r w:rsidRPr="00F40753">
        <w:rPr>
          <w:i/>
        </w:rPr>
        <w:t>eller mailes</w:t>
      </w:r>
      <w:r>
        <w:rPr>
          <w:i/>
        </w:rPr>
        <w:t xml:space="preserve"> til</w:t>
      </w:r>
      <w:r w:rsidRPr="00F40753">
        <w:rPr>
          <w:i/>
        </w:rPr>
        <w:t xml:space="preserve"> </w:t>
      </w:r>
      <w:r w:rsidR="00DC34E0">
        <w:rPr>
          <w:i/>
        </w:rPr>
        <w:t>info@</w:t>
      </w:r>
      <w:r w:rsidR="00741E16">
        <w:rPr>
          <w:i/>
        </w:rPr>
        <w:t>danskskovforening</w:t>
      </w:r>
      <w:r w:rsidR="00DC34E0">
        <w:rPr>
          <w:i/>
        </w:rPr>
        <w:t>.dk</w:t>
      </w:r>
    </w:p>
    <w:sectPr w:rsidR="004E50EA" w:rsidRPr="004E50EA" w:rsidSect="00FF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10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3AD7" w14:textId="77777777" w:rsidR="004E50EA" w:rsidRDefault="004E50EA" w:rsidP="00BA2318">
      <w:r>
        <w:separator/>
      </w:r>
    </w:p>
  </w:endnote>
  <w:endnote w:type="continuationSeparator" w:id="0">
    <w:p w14:paraId="7AD806B1" w14:textId="77777777" w:rsidR="004E50EA" w:rsidRDefault="004E50EA" w:rsidP="00B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5AE6" w14:textId="77777777" w:rsidR="007D37A9" w:rsidRDefault="007D37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AE3" w14:textId="77777777" w:rsidR="00935902" w:rsidRPr="00121AB1" w:rsidRDefault="00FF6B38" w:rsidP="00FF6B38">
    <w:pPr>
      <w:pStyle w:val="Sidefod"/>
      <w:tabs>
        <w:tab w:val="center" w:pos="4820"/>
        <w:tab w:val="right" w:pos="9639"/>
      </w:tabs>
    </w:pPr>
    <w:r>
      <w:tab/>
    </w:r>
    <w:r w:rsidRPr="00194F54">
      <w:t xml:space="preserve">Dansk </w:t>
    </w:r>
    <w:r w:rsidRPr="00FF6B38">
      <w:t>Skovforening</w:t>
    </w:r>
    <w:r w:rsidRPr="00194F54">
      <w:t xml:space="preserve"> - </w:t>
    </w:r>
    <w:r>
      <w:t>skovbrugets brancheorganisation</w:t>
    </w:r>
    <w:r>
      <w:tab/>
    </w:r>
    <w:r w:rsidRPr="00973D36">
      <w:fldChar w:fldCharType="begin"/>
    </w:r>
    <w:r w:rsidRPr="00973D36">
      <w:instrText xml:space="preserve"> PAGE </w:instrText>
    </w:r>
    <w:r w:rsidRPr="00973D36">
      <w:fldChar w:fldCharType="separate"/>
    </w:r>
    <w:r w:rsidR="002A6DAC">
      <w:rPr>
        <w:noProof/>
      </w:rPr>
      <w:t>2</w:t>
    </w:r>
    <w:r w:rsidRPr="00973D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6776" w14:textId="2DAA0B5F" w:rsidR="00FF6B38" w:rsidRPr="007D37A9" w:rsidRDefault="00FF6B38" w:rsidP="007D37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AFB0" w14:textId="77777777" w:rsidR="004E50EA" w:rsidRDefault="004E50EA" w:rsidP="00BA2318">
      <w:r>
        <w:separator/>
      </w:r>
    </w:p>
  </w:footnote>
  <w:footnote w:type="continuationSeparator" w:id="0">
    <w:p w14:paraId="074A7CAA" w14:textId="77777777" w:rsidR="004E50EA" w:rsidRDefault="004E50EA" w:rsidP="00BA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D46" w14:textId="77777777" w:rsidR="007D37A9" w:rsidRDefault="007D37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FC1F" w14:textId="77777777" w:rsidR="007D37A9" w:rsidRDefault="007D37A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5B6A" w14:textId="76416750" w:rsidR="00243B33" w:rsidRPr="004E50EA" w:rsidRDefault="007D37A9" w:rsidP="004E50EA">
    <w:pPr>
      <w:pStyle w:val="Sidehoved"/>
      <w:rPr>
        <w:b/>
        <w:sz w:val="38"/>
        <w:szCs w:val="3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CD3B03F" wp14:editId="46256E2F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000" cy="10699200"/>
          <wp:effectExtent l="0" t="0" r="3175" b="698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0EA" w:rsidRPr="004035B1">
      <w:rPr>
        <w:b/>
        <w:sz w:val="38"/>
        <w:szCs w:val="38"/>
      </w:rPr>
      <w:t xml:space="preserve">Indmeldelse som </w:t>
    </w:r>
    <w:r w:rsidR="002A6DAC">
      <w:rPr>
        <w:b/>
        <w:sz w:val="38"/>
        <w:szCs w:val="38"/>
      </w:rPr>
      <w:t xml:space="preserve">personligt </w:t>
    </w:r>
    <w:r w:rsidR="004E50EA" w:rsidRPr="004035B1">
      <w:rPr>
        <w:b/>
        <w:sz w:val="38"/>
        <w:szCs w:val="38"/>
      </w:rPr>
      <w:t>medlem</w:t>
    </w:r>
    <w:r w:rsidR="004E50EA">
      <w:rPr>
        <w:b/>
        <w:sz w:val="38"/>
        <w:szCs w:val="38"/>
      </w:rPr>
      <w:br/>
    </w:r>
    <w:r w:rsidR="004E50EA" w:rsidRPr="004035B1">
      <w:rPr>
        <w:b/>
        <w:sz w:val="38"/>
        <w:szCs w:val="38"/>
      </w:rPr>
      <w:t>i Dansk Skovforening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964"/>
    <w:multiLevelType w:val="multilevel"/>
    <w:tmpl w:val="31644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50F06"/>
    <w:multiLevelType w:val="hybridMultilevel"/>
    <w:tmpl w:val="903CC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64EEA"/>
    <w:multiLevelType w:val="multilevel"/>
    <w:tmpl w:val="6048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5205620">
    <w:abstractNumId w:val="2"/>
  </w:num>
  <w:num w:numId="2" w16cid:durableId="1117411289">
    <w:abstractNumId w:val="0"/>
  </w:num>
  <w:num w:numId="3" w16cid:durableId="92072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EA"/>
    <w:rsid w:val="00030745"/>
    <w:rsid w:val="00060C77"/>
    <w:rsid w:val="000D3405"/>
    <w:rsid w:val="000D3E3A"/>
    <w:rsid w:val="000E012F"/>
    <w:rsid w:val="000F4527"/>
    <w:rsid w:val="00110F41"/>
    <w:rsid w:val="00121AB1"/>
    <w:rsid w:val="00126D44"/>
    <w:rsid w:val="001575F1"/>
    <w:rsid w:val="00167D57"/>
    <w:rsid w:val="00194F54"/>
    <w:rsid w:val="00202814"/>
    <w:rsid w:val="00243B33"/>
    <w:rsid w:val="002726FB"/>
    <w:rsid w:val="002A6DAC"/>
    <w:rsid w:val="003069E8"/>
    <w:rsid w:val="003305B4"/>
    <w:rsid w:val="00334DAF"/>
    <w:rsid w:val="00356455"/>
    <w:rsid w:val="003970CF"/>
    <w:rsid w:val="003B3EFA"/>
    <w:rsid w:val="00403A78"/>
    <w:rsid w:val="00406BE6"/>
    <w:rsid w:val="0041343D"/>
    <w:rsid w:val="004711F0"/>
    <w:rsid w:val="00471AA1"/>
    <w:rsid w:val="00482BD8"/>
    <w:rsid w:val="004E50EA"/>
    <w:rsid w:val="00547AD5"/>
    <w:rsid w:val="00552E95"/>
    <w:rsid w:val="005764F1"/>
    <w:rsid w:val="00580BB7"/>
    <w:rsid w:val="005C39BE"/>
    <w:rsid w:val="00601246"/>
    <w:rsid w:val="00642A54"/>
    <w:rsid w:val="006552F0"/>
    <w:rsid w:val="006B197F"/>
    <w:rsid w:val="006B50F5"/>
    <w:rsid w:val="00741E16"/>
    <w:rsid w:val="00761366"/>
    <w:rsid w:val="0077564E"/>
    <w:rsid w:val="0079311C"/>
    <w:rsid w:val="007D37A9"/>
    <w:rsid w:val="007D76D2"/>
    <w:rsid w:val="007F3F0A"/>
    <w:rsid w:val="00813E15"/>
    <w:rsid w:val="00821C23"/>
    <w:rsid w:val="00861946"/>
    <w:rsid w:val="008840D0"/>
    <w:rsid w:val="008C0A42"/>
    <w:rsid w:val="008C466A"/>
    <w:rsid w:val="008C59D4"/>
    <w:rsid w:val="008F2E36"/>
    <w:rsid w:val="00935902"/>
    <w:rsid w:val="00973D36"/>
    <w:rsid w:val="0098251D"/>
    <w:rsid w:val="009C6119"/>
    <w:rsid w:val="009F462F"/>
    <w:rsid w:val="00A052BB"/>
    <w:rsid w:val="00A5491D"/>
    <w:rsid w:val="00A560C6"/>
    <w:rsid w:val="00A77235"/>
    <w:rsid w:val="00B04EB3"/>
    <w:rsid w:val="00B13DAC"/>
    <w:rsid w:val="00B20511"/>
    <w:rsid w:val="00B36E51"/>
    <w:rsid w:val="00B81214"/>
    <w:rsid w:val="00B81BE5"/>
    <w:rsid w:val="00B831C4"/>
    <w:rsid w:val="00B95583"/>
    <w:rsid w:val="00BA0BBC"/>
    <w:rsid w:val="00BA2318"/>
    <w:rsid w:val="00BB3C83"/>
    <w:rsid w:val="00C10679"/>
    <w:rsid w:val="00C324D7"/>
    <w:rsid w:val="00C47A5A"/>
    <w:rsid w:val="00C73BBE"/>
    <w:rsid w:val="00CA4760"/>
    <w:rsid w:val="00CD0B7C"/>
    <w:rsid w:val="00D30EE9"/>
    <w:rsid w:val="00D461F1"/>
    <w:rsid w:val="00D709A0"/>
    <w:rsid w:val="00DB7793"/>
    <w:rsid w:val="00DC34E0"/>
    <w:rsid w:val="00DD302D"/>
    <w:rsid w:val="00DD4DDB"/>
    <w:rsid w:val="00E12209"/>
    <w:rsid w:val="00E83CF7"/>
    <w:rsid w:val="00EB1B75"/>
    <w:rsid w:val="00EB5707"/>
    <w:rsid w:val="00EE60C7"/>
    <w:rsid w:val="00EF41A9"/>
    <w:rsid w:val="00F70B58"/>
    <w:rsid w:val="00F91F0C"/>
    <w:rsid w:val="00FA3202"/>
    <w:rsid w:val="00FA3B57"/>
    <w:rsid w:val="00FA4FBD"/>
    <w:rsid w:val="00FC54A9"/>
    <w:rsid w:val="00FE64F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E932A"/>
  <w15:docId w15:val="{14488A53-AC08-4A51-A331-00EA96DE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nafstand"/>
    <w:qFormat/>
    <w:rsid w:val="002726FB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60C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F6B38"/>
    <w:pPr>
      <w:keepNext/>
      <w:keepLines/>
      <w:spacing w:before="240" w:after="200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6119"/>
    <w:pPr>
      <w:keepNext/>
      <w:keepLines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semiHidden/>
    <w:qFormat/>
    <w:rsid w:val="00060C77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semiHidden/>
    <w:rsid w:val="00BA23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726FB"/>
    <w:rPr>
      <w:sz w:val="24"/>
      <w:szCs w:val="22"/>
      <w:lang w:eastAsia="en-US"/>
    </w:rPr>
  </w:style>
  <w:style w:type="paragraph" w:styleId="Sidefod">
    <w:name w:val="footer"/>
    <w:basedOn w:val="Ingenafstand"/>
    <w:link w:val="SidefodTegn"/>
    <w:uiPriority w:val="99"/>
    <w:semiHidden/>
    <w:rsid w:val="00FF6B38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2726FB"/>
    <w:rPr>
      <w:sz w:val="16"/>
      <w:szCs w:val="16"/>
      <w:lang w:eastAsia="en-US"/>
    </w:rPr>
  </w:style>
  <w:style w:type="paragraph" w:customStyle="1" w:styleId="cntindent362">
    <w:name w:val="cntindent362"/>
    <w:basedOn w:val="Normal"/>
    <w:semiHidden/>
    <w:rsid w:val="00BA2318"/>
    <w:pPr>
      <w:spacing w:before="100" w:beforeAutospacing="1" w:after="100" w:afterAutospacing="1" w:line="300" w:lineRule="atLeast"/>
      <w:ind w:left="600"/>
    </w:pPr>
    <w:rPr>
      <w:rFonts w:ascii="Times New Roman" w:eastAsia="Times New Roman" w:hAnsi="Times New Roman"/>
      <w:szCs w:val="24"/>
      <w:lang w:eastAsia="da-DK"/>
    </w:rPr>
  </w:style>
  <w:style w:type="table" w:styleId="Tabel-Gitter">
    <w:name w:val="Table Grid"/>
    <w:basedOn w:val="Tabel-Normal"/>
    <w:uiPriority w:val="59"/>
    <w:rsid w:val="00C1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8C0A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6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rsid w:val="00761366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2726FB"/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26FB"/>
    <w:rPr>
      <w:rFonts w:eastAsiaTheme="majorEastAsia" w:cstheme="majorBidi"/>
      <w:bCs/>
      <w:i/>
      <w:color w:val="000000" w:themeColor="text1"/>
      <w:sz w:val="24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726FB"/>
    <w:rPr>
      <w:rFonts w:eastAsiaTheme="majorEastAsia" w:cstheme="majorBidi"/>
      <w:bCs/>
      <w:color w:val="000000" w:themeColor="text1"/>
      <w:sz w:val="24"/>
      <w:szCs w:val="22"/>
      <w:lang w:eastAsia="en-US"/>
    </w:rPr>
  </w:style>
  <w:style w:type="paragraph" w:customStyle="1" w:styleId="Adressefelt">
    <w:name w:val="Adressefelt"/>
    <w:basedOn w:val="Normal"/>
    <w:semiHidden/>
    <w:qFormat/>
    <w:rsid w:val="009C6119"/>
    <w:rPr>
      <w:sz w:val="18"/>
      <w:szCs w:val="18"/>
    </w:rPr>
  </w:style>
  <w:style w:type="paragraph" w:customStyle="1" w:styleId="Initialer">
    <w:name w:val="Initialer"/>
    <w:basedOn w:val="Normal"/>
    <w:semiHidden/>
    <w:qFormat/>
    <w:rsid w:val="00A560C6"/>
    <w:pPr>
      <w:jc w:val="right"/>
    </w:pPr>
    <w:rPr>
      <w:caps/>
      <w:szCs w:val="24"/>
    </w:rPr>
  </w:style>
  <w:style w:type="paragraph" w:customStyle="1" w:styleId="Dokumenttitel">
    <w:name w:val="Dokumenttitel"/>
    <w:basedOn w:val="Normal"/>
    <w:next w:val="Normal"/>
    <w:semiHidden/>
    <w:qFormat/>
    <w:rsid w:val="00A560C6"/>
    <w:pPr>
      <w:spacing w:after="600"/>
    </w:pPr>
    <w:rPr>
      <w:b/>
      <w:sz w:val="28"/>
      <w:szCs w:val="28"/>
    </w:rPr>
  </w:style>
  <w:style w:type="character" w:styleId="Strk">
    <w:name w:val="Strong"/>
    <w:basedOn w:val="Standardskrifttypeiafsnit"/>
    <w:qFormat/>
    <w:rsid w:val="002A6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31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&#230;llesfiler\Brevpapir%20-%20Logo%20-%20PowerPoint%20mm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420A32-366D-4661-8497-CB413D25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4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Skovforening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Blindbæk Olsen</dc:creator>
  <cp:lastModifiedBy>Tanja Blindbæk Olsen</cp:lastModifiedBy>
  <cp:revision>4</cp:revision>
  <cp:lastPrinted>2012-07-11T07:15:00Z</cp:lastPrinted>
  <dcterms:created xsi:type="dcterms:W3CDTF">2022-07-01T06:11:00Z</dcterms:created>
  <dcterms:modified xsi:type="dcterms:W3CDTF">2022-11-07T11:45:00Z</dcterms:modified>
</cp:coreProperties>
</file>