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53AE" w14:textId="77777777" w:rsidR="004E50EA" w:rsidRPr="00FE021F" w:rsidRDefault="004E50EA" w:rsidP="004E50E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1"/>
          <w:szCs w:val="21"/>
        </w:rPr>
      </w:pPr>
    </w:p>
    <w:tbl>
      <w:tblPr>
        <w:tblW w:w="10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5149"/>
        <w:gridCol w:w="663"/>
      </w:tblGrid>
      <w:tr w:rsidR="004E50EA" w:rsidRPr="00FE021F" w14:paraId="788FE210" w14:textId="77777777" w:rsidTr="004E50EA">
        <w:trPr>
          <w:trHeight w:val="638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6AA3E75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Skovens navn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FF45" w14:textId="77777777" w:rsidR="004E50EA" w:rsidRPr="00FE021F" w:rsidRDefault="004E50EA" w:rsidP="000E145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E50EA" w:rsidRPr="00FE021F" w14:paraId="061BB554" w14:textId="77777777" w:rsidTr="004E50EA">
        <w:trPr>
          <w:trHeight w:val="638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2E08483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Skovens beliggenhed (kommune)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6371" w14:textId="77777777" w:rsidR="004E50EA" w:rsidRPr="00FE021F" w:rsidRDefault="004E50EA" w:rsidP="000E145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E50EA" w:rsidRPr="00FE021F" w14:paraId="2A85EE77" w14:textId="77777777" w:rsidTr="004E50EA">
        <w:trPr>
          <w:trHeight w:val="638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00811BB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 skovbevoksede areal</w:t>
            </w:r>
            <w:r w:rsidR="00557388">
              <w:rPr>
                <w:sz w:val="21"/>
                <w:szCs w:val="21"/>
              </w:rPr>
              <w:t xml:space="preserve"> (i hektar)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384F" w14:textId="77777777" w:rsidR="004E50EA" w:rsidRPr="00FE021F" w:rsidRDefault="004E50EA" w:rsidP="000E145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E50EA" w:rsidRPr="00FE021F" w14:paraId="2808D6FA" w14:textId="77777777" w:rsidTr="000E1453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F1A14CF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 xml:space="preserve">Ejendommens </w:t>
            </w:r>
            <w:proofErr w:type="spellStart"/>
            <w:r w:rsidRPr="00FE021F">
              <w:rPr>
                <w:sz w:val="21"/>
                <w:szCs w:val="21"/>
              </w:rPr>
              <w:t>ubevoksede</w:t>
            </w:r>
            <w:proofErr w:type="spellEnd"/>
            <w:r w:rsidRPr="00FE021F">
              <w:rPr>
                <w:sz w:val="21"/>
                <w:szCs w:val="21"/>
              </w:rPr>
              <w:t xml:space="preserve"> naturareal </w:t>
            </w:r>
            <w:r w:rsidRPr="00FE021F">
              <w:rPr>
                <w:color w:val="000000"/>
                <w:sz w:val="21"/>
                <w:szCs w:val="21"/>
              </w:rPr>
              <w:t>(fx heder, enge, moser, våde arealer og lysåbne arealer inde i skoven)</w:t>
            </w:r>
            <w:r w:rsidR="00557388">
              <w:rPr>
                <w:color w:val="000000"/>
                <w:sz w:val="21"/>
                <w:szCs w:val="21"/>
              </w:rPr>
              <w:t xml:space="preserve"> </w:t>
            </w:r>
            <w:r w:rsidR="00557388">
              <w:rPr>
                <w:sz w:val="21"/>
                <w:szCs w:val="21"/>
              </w:rPr>
              <w:t>(i hektar)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3CC6" w14:textId="77777777" w:rsidR="004E50EA" w:rsidRPr="00FE021F" w:rsidRDefault="004E50EA" w:rsidP="000E1453">
            <w:pPr>
              <w:spacing w:line="360" w:lineRule="auto"/>
              <w:rPr>
                <w:sz w:val="21"/>
                <w:szCs w:val="21"/>
              </w:rPr>
            </w:pPr>
          </w:p>
          <w:p w14:paraId="69316BFE" w14:textId="77777777" w:rsidR="004E50EA" w:rsidRPr="00FE021F" w:rsidRDefault="004E50EA" w:rsidP="000E145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E50EA" w:rsidRPr="0025784C" w14:paraId="0FBA636B" w14:textId="77777777" w:rsidTr="000E1453">
        <w:trPr>
          <w:cantSplit/>
        </w:trPr>
        <w:tc>
          <w:tcPr>
            <w:tcW w:w="100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2BF747" w14:textId="77777777" w:rsidR="004E50EA" w:rsidRPr="004E50EA" w:rsidRDefault="004E50EA" w:rsidP="004E50EA">
            <w:pPr>
              <w:pStyle w:val="Overskrift1"/>
              <w:jc w:val="center"/>
              <w:rPr>
                <w:b w:val="0"/>
                <w:i/>
                <w:sz w:val="24"/>
                <w:szCs w:val="24"/>
              </w:rPr>
            </w:pPr>
            <w:r w:rsidRPr="00F40753">
              <w:rPr>
                <w:b w:val="0"/>
                <w:i/>
                <w:sz w:val="24"/>
                <w:szCs w:val="24"/>
              </w:rPr>
              <w:t xml:space="preserve">Hvis </w:t>
            </w:r>
            <w:r>
              <w:rPr>
                <w:b w:val="0"/>
                <w:i/>
                <w:sz w:val="24"/>
                <w:szCs w:val="24"/>
              </w:rPr>
              <w:t xml:space="preserve">du </w:t>
            </w:r>
            <w:r w:rsidRPr="00F40753">
              <w:rPr>
                <w:b w:val="0"/>
                <w:i/>
                <w:sz w:val="24"/>
                <w:szCs w:val="24"/>
              </w:rPr>
              <w:t xml:space="preserve">ejer flere skovejendomme i </w:t>
            </w:r>
            <w:r>
              <w:rPr>
                <w:b w:val="0"/>
                <w:i/>
                <w:sz w:val="24"/>
                <w:szCs w:val="24"/>
              </w:rPr>
              <w:t>Danmark, skal de alle tilmeldes</w:t>
            </w:r>
          </w:p>
        </w:tc>
      </w:tr>
      <w:tr w:rsidR="004E50EA" w:rsidRPr="0025784C" w14:paraId="48C478CC" w14:textId="77777777" w:rsidTr="004E50EA">
        <w:trPr>
          <w:trHeight w:val="508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C84C6D3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Skovejerens navn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8D62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1E589E7A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0A468B25" w14:textId="77777777" w:rsidTr="004E50EA">
        <w:trPr>
          <w:trHeight w:val="576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45B1914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Ad</w:t>
            </w:r>
            <w:r>
              <w:rPr>
                <w:sz w:val="21"/>
                <w:szCs w:val="21"/>
              </w:rPr>
              <w:t>resse</w:t>
            </w:r>
          </w:p>
          <w:p w14:paraId="25DDEE7B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B2D5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3E638087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05B7DF67" w14:textId="77777777" w:rsidTr="000E1453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F54C496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Postnummer og by</w:t>
            </w:r>
          </w:p>
          <w:p w14:paraId="02068689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F9A7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496D6B3D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5FEE54E6" w14:textId="77777777" w:rsidTr="000E1453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A021688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Telefon</w:t>
            </w:r>
          </w:p>
          <w:p w14:paraId="3D274E60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932A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39788761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254EBCF5" w14:textId="77777777" w:rsidTr="000E1453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53BF264" w14:textId="77777777" w:rsidR="004E50EA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Mobil</w:t>
            </w:r>
          </w:p>
          <w:p w14:paraId="77CEC350" w14:textId="77777777" w:rsidR="004E50EA" w:rsidRPr="004E50EA" w:rsidRDefault="004E50EA" w:rsidP="004E50EA">
            <w:pPr>
              <w:pStyle w:val="Ingenafstand"/>
            </w:pPr>
          </w:p>
          <w:p w14:paraId="5227BDDC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D0B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444594B4" w14:textId="77777777" w:rsidTr="000E1453"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8B3D44D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Kontakt E-mail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6AE3" w14:textId="77777777" w:rsidR="004E50EA" w:rsidRDefault="004E50EA" w:rsidP="000E1453">
            <w:pPr>
              <w:spacing w:line="360" w:lineRule="auto"/>
              <w:rPr>
                <w:sz w:val="20"/>
              </w:rPr>
            </w:pPr>
          </w:p>
          <w:p w14:paraId="26E542EF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  <w:tr w:rsidR="00407861" w:rsidRPr="0025784C" w14:paraId="0F389352" w14:textId="77777777" w:rsidTr="00407861">
        <w:trPr>
          <w:trHeight w:val="512"/>
        </w:trPr>
        <w:tc>
          <w:tcPr>
            <w:tcW w:w="4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14:paraId="3C669AFA" w14:textId="77777777" w:rsidR="00407861" w:rsidRPr="00407861" w:rsidRDefault="00407861" w:rsidP="000E1453">
            <w:pPr>
              <w:rPr>
                <w:b/>
                <w:sz w:val="21"/>
                <w:szCs w:val="21"/>
              </w:rPr>
            </w:pPr>
            <w:r w:rsidRPr="00407861">
              <w:rPr>
                <w:b/>
                <w:sz w:val="21"/>
                <w:szCs w:val="21"/>
              </w:rPr>
              <w:t>Rabatmulighed for medlemmer på minimumkontingent:</w:t>
            </w:r>
          </w:p>
          <w:p w14:paraId="47543DA4" w14:textId="77777777" w:rsidR="00407861" w:rsidRDefault="00407861" w:rsidP="00407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Hvis du har en forvaltningsaftale med </w:t>
            </w:r>
            <w:proofErr w:type="spellStart"/>
            <w:r>
              <w:rPr>
                <w:sz w:val="21"/>
                <w:szCs w:val="21"/>
              </w:rPr>
              <w:t>HedeDanmark</w:t>
            </w:r>
            <w:proofErr w:type="spellEnd"/>
            <w:r>
              <w:rPr>
                <w:sz w:val="21"/>
                <w:szCs w:val="21"/>
              </w:rPr>
              <w:t>, er medlem af en skovdyrkerforening eller medlem af Danske Juletræer kan du opnå en rabat 350 kr.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87BC" w14:textId="77777777" w:rsidR="00407861" w:rsidRPr="00407861" w:rsidRDefault="00407861" w:rsidP="00407861">
            <w:pPr>
              <w:pStyle w:val="Ingenafstand"/>
            </w:pPr>
            <w:r>
              <w:t>Jeg er medlem af en Skovdyrkerforening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F1E4" w14:textId="77777777" w:rsidR="00407861" w:rsidRPr="00407861" w:rsidRDefault="00407861" w:rsidP="00407861">
            <w:pPr>
              <w:pStyle w:val="Ingenafstand"/>
            </w:pPr>
          </w:p>
        </w:tc>
      </w:tr>
      <w:tr w:rsidR="00407861" w:rsidRPr="0025784C" w14:paraId="74D18A6B" w14:textId="77777777" w:rsidTr="00407861">
        <w:trPr>
          <w:trHeight w:val="512"/>
        </w:trPr>
        <w:tc>
          <w:tcPr>
            <w:tcW w:w="41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14:paraId="08785BF4" w14:textId="77777777" w:rsidR="00407861" w:rsidRPr="00407861" w:rsidRDefault="00407861" w:rsidP="000E1453">
            <w:pPr>
              <w:rPr>
                <w:b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44BC" w14:textId="77777777" w:rsidR="00407861" w:rsidRPr="00407861" w:rsidRDefault="00407861" w:rsidP="00407861">
            <w:pPr>
              <w:pStyle w:val="Ingenafstand"/>
            </w:pPr>
            <w:r>
              <w:t xml:space="preserve">Jeg har en fast forvaltningsaftale med </w:t>
            </w:r>
            <w:proofErr w:type="spellStart"/>
            <w:r>
              <w:t>HedeDanmark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9067" w14:textId="77777777" w:rsidR="00407861" w:rsidRPr="00407861" w:rsidRDefault="00407861" w:rsidP="00407861">
            <w:pPr>
              <w:pStyle w:val="Ingenafstand"/>
            </w:pPr>
          </w:p>
        </w:tc>
      </w:tr>
      <w:tr w:rsidR="00407861" w:rsidRPr="0025784C" w14:paraId="2CF56885" w14:textId="77777777" w:rsidTr="00407861">
        <w:trPr>
          <w:trHeight w:val="512"/>
        </w:trPr>
        <w:tc>
          <w:tcPr>
            <w:tcW w:w="4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5B82442" w14:textId="77777777" w:rsidR="00407861" w:rsidRPr="00407861" w:rsidRDefault="00407861" w:rsidP="000E1453">
            <w:pPr>
              <w:rPr>
                <w:b/>
                <w:sz w:val="21"/>
                <w:szCs w:val="21"/>
              </w:rPr>
            </w:pP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B558" w14:textId="77777777" w:rsidR="00407861" w:rsidRPr="00407861" w:rsidRDefault="00407861" w:rsidP="00407861">
            <w:pPr>
              <w:pStyle w:val="Ingenafstand"/>
            </w:pPr>
            <w:r>
              <w:t>Jeg er medlem af Danske Juletræer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C1BE" w14:textId="77777777" w:rsidR="00407861" w:rsidRPr="00407861" w:rsidRDefault="00407861" w:rsidP="00407861">
            <w:pPr>
              <w:pStyle w:val="Ingenafstand"/>
            </w:pPr>
          </w:p>
        </w:tc>
      </w:tr>
      <w:tr w:rsidR="00411AC3" w:rsidRPr="0025784C" w14:paraId="3D4DC9B9" w14:textId="77777777" w:rsidTr="004E50EA">
        <w:trPr>
          <w:trHeight w:val="53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8A7D8A8" w14:textId="10A571D3" w:rsidR="00411AC3" w:rsidRPr="00FE021F" w:rsidRDefault="00411AC3" w:rsidP="000E14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Jeg er bruger af Skovkortet.dk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8D54" w14:textId="77777777" w:rsidR="00411AC3" w:rsidRPr="0025784C" w:rsidRDefault="00411AC3" w:rsidP="000E1453">
            <w:pPr>
              <w:spacing w:line="360" w:lineRule="auto"/>
              <w:rPr>
                <w:sz w:val="20"/>
              </w:rPr>
            </w:pPr>
          </w:p>
        </w:tc>
      </w:tr>
      <w:tr w:rsidR="004E50EA" w:rsidRPr="0025784C" w14:paraId="2D441AF7" w14:textId="77777777" w:rsidTr="004E50EA">
        <w:trPr>
          <w:trHeight w:val="53"/>
        </w:trPr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DB78FA1" w14:textId="77777777" w:rsidR="004E50EA" w:rsidRPr="00FE021F" w:rsidRDefault="004E50EA" w:rsidP="000E1453">
            <w:pPr>
              <w:rPr>
                <w:sz w:val="21"/>
                <w:szCs w:val="21"/>
              </w:rPr>
            </w:pPr>
            <w:r w:rsidRPr="00FE021F">
              <w:rPr>
                <w:sz w:val="21"/>
                <w:szCs w:val="21"/>
              </w:rPr>
              <w:t>Dato og underskrift</w:t>
            </w:r>
          </w:p>
          <w:p w14:paraId="660E011B" w14:textId="77777777" w:rsidR="004E50EA" w:rsidRPr="00FE021F" w:rsidRDefault="004E50EA" w:rsidP="000E145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5F0C" w14:textId="77777777" w:rsidR="004E50EA" w:rsidRPr="0025784C" w:rsidRDefault="004E50EA" w:rsidP="000E1453">
            <w:pPr>
              <w:spacing w:line="360" w:lineRule="auto"/>
              <w:rPr>
                <w:sz w:val="20"/>
              </w:rPr>
            </w:pPr>
          </w:p>
        </w:tc>
      </w:tr>
    </w:tbl>
    <w:p w14:paraId="28CB33C6" w14:textId="77777777" w:rsidR="00407861" w:rsidRDefault="00407861" w:rsidP="00407861">
      <w:pPr>
        <w:pStyle w:val="Ingenafstand"/>
        <w:jc w:val="center"/>
        <w:rPr>
          <w:i/>
        </w:rPr>
      </w:pPr>
      <w:r w:rsidRPr="0050622D">
        <w:rPr>
          <w:i/>
        </w:rPr>
        <w:t>Rabatordninger kan ikke kombineres</w:t>
      </w:r>
    </w:p>
    <w:p w14:paraId="168DF5B2" w14:textId="77777777" w:rsidR="00407861" w:rsidRDefault="00407861" w:rsidP="00407861">
      <w:pPr>
        <w:pStyle w:val="Ingenafstand"/>
        <w:jc w:val="center"/>
      </w:pPr>
    </w:p>
    <w:p w14:paraId="5F175B12" w14:textId="77777777" w:rsidR="00407861" w:rsidRPr="00407861" w:rsidRDefault="00407861" w:rsidP="00407861">
      <w:pPr>
        <w:pStyle w:val="Ingenafstand"/>
        <w:jc w:val="center"/>
        <w:rPr>
          <w:sz w:val="24"/>
          <w:szCs w:val="24"/>
        </w:rPr>
      </w:pPr>
    </w:p>
    <w:p w14:paraId="1E0D9E3A" w14:textId="77777777" w:rsidR="004E50EA" w:rsidRPr="00407861" w:rsidRDefault="004E50EA" w:rsidP="001959A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407861">
        <w:rPr>
          <w:szCs w:val="24"/>
        </w:rPr>
        <w:t>Ved indmeldelse i løbet af et kalenderår, reduceres det pågældende års kontingent forholdsmæssigt.</w:t>
      </w:r>
    </w:p>
    <w:p w14:paraId="0B7BE500" w14:textId="77777777" w:rsidR="00DD302D" w:rsidRPr="00407861" w:rsidRDefault="004E50EA" w:rsidP="001959A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407861">
        <w:rPr>
          <w:color w:val="000000"/>
          <w:szCs w:val="24"/>
        </w:rPr>
        <w:t>Kontingentet er fradragsberettiget for næsten alle Dansk Skovforenings medlemmer.</w:t>
      </w:r>
    </w:p>
    <w:p w14:paraId="2B0CE0E1" w14:textId="77777777" w:rsidR="004E50EA" w:rsidRDefault="004E50EA" w:rsidP="004E50EA">
      <w:pPr>
        <w:pStyle w:val="Ingenafstand"/>
      </w:pPr>
    </w:p>
    <w:p w14:paraId="281BF434" w14:textId="56912CD9" w:rsidR="004E50EA" w:rsidRPr="004E50EA" w:rsidRDefault="004E50EA" w:rsidP="004E50EA">
      <w:pPr>
        <w:jc w:val="center"/>
        <w:rPr>
          <w:i/>
        </w:rPr>
      </w:pPr>
      <w:r w:rsidRPr="00F40753">
        <w:rPr>
          <w:i/>
        </w:rPr>
        <w:t xml:space="preserve">Tilmeldingen </w:t>
      </w:r>
      <w:r>
        <w:rPr>
          <w:i/>
        </w:rPr>
        <w:t xml:space="preserve">sendes </w:t>
      </w:r>
      <w:r w:rsidRPr="00F40753">
        <w:rPr>
          <w:i/>
        </w:rPr>
        <w:t>til Dansk Skovforening, Amalievej 20, 1875 Frederiksberg C</w:t>
      </w:r>
      <w:r>
        <w:rPr>
          <w:i/>
        </w:rPr>
        <w:t xml:space="preserve"> </w:t>
      </w:r>
      <w:r w:rsidRPr="00F40753">
        <w:rPr>
          <w:i/>
        </w:rPr>
        <w:t>eller mailes</w:t>
      </w:r>
      <w:r>
        <w:rPr>
          <w:i/>
        </w:rPr>
        <w:t xml:space="preserve"> t</w:t>
      </w:r>
      <w:r w:rsidR="008F542E">
        <w:rPr>
          <w:i/>
        </w:rPr>
        <w:t xml:space="preserve">il </w:t>
      </w:r>
      <w:hyperlink r:id="rId8" w:history="1">
        <w:r w:rsidR="008F542E" w:rsidRPr="005807EB">
          <w:rPr>
            <w:rStyle w:val="Hyperlink"/>
            <w:i/>
          </w:rPr>
          <w:t>info@danskskovforening.dk</w:t>
        </w:r>
      </w:hyperlink>
      <w:r w:rsidR="008F542E">
        <w:rPr>
          <w:i/>
        </w:rPr>
        <w:t xml:space="preserve"> </w:t>
      </w:r>
      <w:r w:rsidR="00407861">
        <w:rPr>
          <w:i/>
        </w:rPr>
        <w:t>mærket ”</w:t>
      </w:r>
      <w:r w:rsidR="0066664C">
        <w:rPr>
          <w:i/>
        </w:rPr>
        <w:t>I</w:t>
      </w:r>
      <w:r w:rsidR="00407861">
        <w:rPr>
          <w:i/>
        </w:rPr>
        <w:t>ndmeldelse”</w:t>
      </w:r>
    </w:p>
    <w:sectPr w:rsidR="004E50EA" w:rsidRPr="004E50EA" w:rsidSect="00FF6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709" w:footer="10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70E6" w14:textId="77777777" w:rsidR="00B13563" w:rsidRDefault="00B13563" w:rsidP="00BA2318">
      <w:r>
        <w:separator/>
      </w:r>
    </w:p>
  </w:endnote>
  <w:endnote w:type="continuationSeparator" w:id="0">
    <w:p w14:paraId="617922A2" w14:textId="77777777" w:rsidR="00B13563" w:rsidRDefault="00B13563" w:rsidP="00B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82EA" w14:textId="77777777" w:rsidR="00BA3480" w:rsidRDefault="00BA34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CD51" w14:textId="77777777" w:rsidR="00935902" w:rsidRPr="00121AB1" w:rsidRDefault="00FF6B38" w:rsidP="00FF6B38">
    <w:pPr>
      <w:pStyle w:val="Sidefod"/>
      <w:tabs>
        <w:tab w:val="center" w:pos="4820"/>
        <w:tab w:val="right" w:pos="9639"/>
      </w:tabs>
    </w:pPr>
    <w:r>
      <w:tab/>
    </w:r>
    <w:r w:rsidRPr="00194F54">
      <w:t xml:space="preserve">Dansk </w:t>
    </w:r>
    <w:r w:rsidRPr="00FF6B38">
      <w:t>Skovforening</w:t>
    </w:r>
    <w:r w:rsidRPr="00194F54">
      <w:t xml:space="preserve"> - </w:t>
    </w:r>
    <w:r>
      <w:t>skovbrugets brancheorganisation</w:t>
    </w:r>
    <w:r>
      <w:tab/>
    </w:r>
    <w:r w:rsidRPr="00973D36">
      <w:fldChar w:fldCharType="begin"/>
    </w:r>
    <w:r w:rsidRPr="00973D36">
      <w:instrText xml:space="preserve"> PAGE </w:instrText>
    </w:r>
    <w:r w:rsidRPr="00973D36">
      <w:fldChar w:fldCharType="separate"/>
    </w:r>
    <w:r w:rsidR="00407861">
      <w:rPr>
        <w:noProof/>
      </w:rPr>
      <w:t>2</w:t>
    </w:r>
    <w:r w:rsidRPr="00973D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29EF" w14:textId="03A86C9C" w:rsidR="00FF6B38" w:rsidRPr="00BA3480" w:rsidRDefault="00FF6B38" w:rsidP="00BA34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27E9" w14:textId="77777777" w:rsidR="00B13563" w:rsidRDefault="00B13563" w:rsidP="00BA2318">
      <w:r>
        <w:separator/>
      </w:r>
    </w:p>
  </w:footnote>
  <w:footnote w:type="continuationSeparator" w:id="0">
    <w:p w14:paraId="73DF8A96" w14:textId="77777777" w:rsidR="00B13563" w:rsidRDefault="00B13563" w:rsidP="00BA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FA1C" w14:textId="77777777" w:rsidR="00BA3480" w:rsidRDefault="00BA34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566B" w14:textId="77777777" w:rsidR="00BA3480" w:rsidRDefault="00BA348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B807" w14:textId="01E455B2" w:rsidR="00243B33" w:rsidRPr="004E50EA" w:rsidRDefault="00BA3480" w:rsidP="004E50EA">
    <w:pPr>
      <w:pStyle w:val="Sidehoved"/>
      <w:rPr>
        <w:b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401BC" wp14:editId="2FB834C7">
          <wp:simplePos x="0" y="0"/>
          <wp:positionH relativeFrom="page">
            <wp:align>left</wp:align>
          </wp:positionH>
          <wp:positionV relativeFrom="page">
            <wp:posOffset>20955</wp:posOffset>
          </wp:positionV>
          <wp:extent cx="7560000" cy="10699200"/>
          <wp:effectExtent l="0" t="0" r="3175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0EA" w:rsidRPr="004035B1">
      <w:rPr>
        <w:b/>
        <w:sz w:val="38"/>
        <w:szCs w:val="38"/>
      </w:rPr>
      <w:t>Indmeldelse som skovejende medlem</w:t>
    </w:r>
    <w:r w:rsidR="004E50EA">
      <w:rPr>
        <w:b/>
        <w:sz w:val="38"/>
        <w:szCs w:val="38"/>
      </w:rPr>
      <w:br/>
    </w:r>
    <w:r w:rsidR="004E50EA" w:rsidRPr="004035B1">
      <w:rPr>
        <w:b/>
        <w:sz w:val="38"/>
        <w:szCs w:val="38"/>
      </w:rPr>
      <w:t>i Dansk Skovforening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964"/>
    <w:multiLevelType w:val="multilevel"/>
    <w:tmpl w:val="31644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50F06"/>
    <w:multiLevelType w:val="hybridMultilevel"/>
    <w:tmpl w:val="903CC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64EEA"/>
    <w:multiLevelType w:val="multilevel"/>
    <w:tmpl w:val="6048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94464">
    <w:abstractNumId w:val="2"/>
  </w:num>
  <w:num w:numId="2" w16cid:durableId="1576739764">
    <w:abstractNumId w:val="0"/>
  </w:num>
  <w:num w:numId="3" w16cid:durableId="94052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EA"/>
    <w:rsid w:val="00030745"/>
    <w:rsid w:val="00060C77"/>
    <w:rsid w:val="000D3405"/>
    <w:rsid w:val="000D3E3A"/>
    <w:rsid w:val="000E012F"/>
    <w:rsid w:val="000F4527"/>
    <w:rsid w:val="00110F41"/>
    <w:rsid w:val="00121AB1"/>
    <w:rsid w:val="00126D44"/>
    <w:rsid w:val="001575F1"/>
    <w:rsid w:val="00167D57"/>
    <w:rsid w:val="00193A44"/>
    <w:rsid w:val="00194F54"/>
    <w:rsid w:val="00202814"/>
    <w:rsid w:val="0023459C"/>
    <w:rsid w:val="00243B33"/>
    <w:rsid w:val="002726FB"/>
    <w:rsid w:val="003069E8"/>
    <w:rsid w:val="003305B4"/>
    <w:rsid w:val="00356455"/>
    <w:rsid w:val="00395F51"/>
    <w:rsid w:val="003970CF"/>
    <w:rsid w:val="003B3EFA"/>
    <w:rsid w:val="00403A78"/>
    <w:rsid w:val="00406BE6"/>
    <w:rsid w:val="00407861"/>
    <w:rsid w:val="00411AC3"/>
    <w:rsid w:val="0041343D"/>
    <w:rsid w:val="004711F0"/>
    <w:rsid w:val="00471AA1"/>
    <w:rsid w:val="00482BD8"/>
    <w:rsid w:val="004E50EA"/>
    <w:rsid w:val="00547AD5"/>
    <w:rsid w:val="00552E95"/>
    <w:rsid w:val="00557388"/>
    <w:rsid w:val="00561BC2"/>
    <w:rsid w:val="00563573"/>
    <w:rsid w:val="005764F1"/>
    <w:rsid w:val="00580BB7"/>
    <w:rsid w:val="005C39BE"/>
    <w:rsid w:val="00601246"/>
    <w:rsid w:val="00642A54"/>
    <w:rsid w:val="006552F0"/>
    <w:rsid w:val="0066664C"/>
    <w:rsid w:val="006B197F"/>
    <w:rsid w:val="006B50F5"/>
    <w:rsid w:val="006C3538"/>
    <w:rsid w:val="00761366"/>
    <w:rsid w:val="0077564E"/>
    <w:rsid w:val="0079311C"/>
    <w:rsid w:val="007D76D2"/>
    <w:rsid w:val="007F3F0A"/>
    <w:rsid w:val="00813E15"/>
    <w:rsid w:val="00821C23"/>
    <w:rsid w:val="00861946"/>
    <w:rsid w:val="008840D0"/>
    <w:rsid w:val="008C0A42"/>
    <w:rsid w:val="008C466A"/>
    <w:rsid w:val="008C59D4"/>
    <w:rsid w:val="008F2E36"/>
    <w:rsid w:val="008F542E"/>
    <w:rsid w:val="00935902"/>
    <w:rsid w:val="00973D36"/>
    <w:rsid w:val="0098251D"/>
    <w:rsid w:val="009C6119"/>
    <w:rsid w:val="009F462F"/>
    <w:rsid w:val="00A052BB"/>
    <w:rsid w:val="00A5491D"/>
    <w:rsid w:val="00A560C6"/>
    <w:rsid w:val="00A77235"/>
    <w:rsid w:val="00A84C65"/>
    <w:rsid w:val="00B04EB3"/>
    <w:rsid w:val="00B13563"/>
    <w:rsid w:val="00B13DAC"/>
    <w:rsid w:val="00B36E51"/>
    <w:rsid w:val="00B81214"/>
    <w:rsid w:val="00B81BE5"/>
    <w:rsid w:val="00B831C4"/>
    <w:rsid w:val="00B95583"/>
    <w:rsid w:val="00BA0BBC"/>
    <w:rsid w:val="00BA2318"/>
    <w:rsid w:val="00BA3480"/>
    <w:rsid w:val="00BB3C83"/>
    <w:rsid w:val="00C10679"/>
    <w:rsid w:val="00C324D7"/>
    <w:rsid w:val="00C47A5A"/>
    <w:rsid w:val="00C73BBE"/>
    <w:rsid w:val="00CA4760"/>
    <w:rsid w:val="00CD0B7C"/>
    <w:rsid w:val="00D30EE9"/>
    <w:rsid w:val="00D461F1"/>
    <w:rsid w:val="00D709A0"/>
    <w:rsid w:val="00DB7793"/>
    <w:rsid w:val="00DD302D"/>
    <w:rsid w:val="00E12209"/>
    <w:rsid w:val="00E83CF7"/>
    <w:rsid w:val="00EB1B75"/>
    <w:rsid w:val="00EB5707"/>
    <w:rsid w:val="00EE60C7"/>
    <w:rsid w:val="00EF41A9"/>
    <w:rsid w:val="00F174E0"/>
    <w:rsid w:val="00F70B58"/>
    <w:rsid w:val="00F91F0C"/>
    <w:rsid w:val="00FA3202"/>
    <w:rsid w:val="00FA3B57"/>
    <w:rsid w:val="00FA4FBD"/>
    <w:rsid w:val="00FC54A9"/>
    <w:rsid w:val="00FE64FD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A4B6D7"/>
  <w15:docId w15:val="{14488A53-AC08-4A51-A331-00EA96DE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nafstand"/>
    <w:qFormat/>
    <w:rsid w:val="002726FB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60C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F6B38"/>
    <w:pPr>
      <w:keepNext/>
      <w:keepLines/>
      <w:spacing w:before="240" w:after="200"/>
      <w:outlineLvl w:val="1"/>
    </w:pPr>
    <w:rPr>
      <w:rFonts w:eastAsiaTheme="majorEastAsia" w:cstheme="majorBidi"/>
      <w:bCs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6119"/>
    <w:pPr>
      <w:keepNext/>
      <w:keepLines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semiHidden/>
    <w:qFormat/>
    <w:rsid w:val="00060C77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semiHidden/>
    <w:rsid w:val="00BA23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726FB"/>
    <w:rPr>
      <w:sz w:val="24"/>
      <w:szCs w:val="22"/>
      <w:lang w:eastAsia="en-US"/>
    </w:rPr>
  </w:style>
  <w:style w:type="paragraph" w:styleId="Sidefod">
    <w:name w:val="footer"/>
    <w:basedOn w:val="Ingenafstand"/>
    <w:link w:val="SidefodTegn"/>
    <w:uiPriority w:val="99"/>
    <w:semiHidden/>
    <w:rsid w:val="00FF6B38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2726FB"/>
    <w:rPr>
      <w:sz w:val="16"/>
      <w:szCs w:val="16"/>
      <w:lang w:eastAsia="en-US"/>
    </w:rPr>
  </w:style>
  <w:style w:type="paragraph" w:customStyle="1" w:styleId="cntindent362">
    <w:name w:val="cntindent362"/>
    <w:basedOn w:val="Normal"/>
    <w:semiHidden/>
    <w:rsid w:val="00BA2318"/>
    <w:pPr>
      <w:spacing w:before="100" w:beforeAutospacing="1" w:after="100" w:afterAutospacing="1" w:line="300" w:lineRule="atLeast"/>
      <w:ind w:left="600"/>
    </w:pPr>
    <w:rPr>
      <w:rFonts w:ascii="Times New Roman" w:eastAsia="Times New Roman" w:hAnsi="Times New Roman"/>
      <w:szCs w:val="24"/>
      <w:lang w:eastAsia="da-DK"/>
    </w:rPr>
  </w:style>
  <w:style w:type="table" w:styleId="Tabel-Gitter">
    <w:name w:val="Table Grid"/>
    <w:basedOn w:val="Tabel-Normal"/>
    <w:uiPriority w:val="59"/>
    <w:rsid w:val="00C1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8C0A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6F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rsid w:val="00761366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2726FB"/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26FB"/>
    <w:rPr>
      <w:rFonts w:eastAsiaTheme="majorEastAsia" w:cstheme="majorBidi"/>
      <w:bCs/>
      <w:i/>
      <w:color w:val="000000" w:themeColor="text1"/>
      <w:sz w:val="24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726FB"/>
    <w:rPr>
      <w:rFonts w:eastAsiaTheme="majorEastAsia" w:cstheme="majorBidi"/>
      <w:bCs/>
      <w:color w:val="000000" w:themeColor="text1"/>
      <w:sz w:val="24"/>
      <w:szCs w:val="22"/>
      <w:lang w:eastAsia="en-US"/>
    </w:rPr>
  </w:style>
  <w:style w:type="paragraph" w:customStyle="1" w:styleId="Adressefelt">
    <w:name w:val="Adressefelt"/>
    <w:basedOn w:val="Normal"/>
    <w:semiHidden/>
    <w:qFormat/>
    <w:rsid w:val="009C6119"/>
    <w:rPr>
      <w:sz w:val="18"/>
      <w:szCs w:val="18"/>
    </w:rPr>
  </w:style>
  <w:style w:type="paragraph" w:customStyle="1" w:styleId="Initialer">
    <w:name w:val="Initialer"/>
    <w:basedOn w:val="Normal"/>
    <w:semiHidden/>
    <w:qFormat/>
    <w:rsid w:val="00A560C6"/>
    <w:pPr>
      <w:jc w:val="right"/>
    </w:pPr>
    <w:rPr>
      <w:caps/>
      <w:szCs w:val="24"/>
    </w:rPr>
  </w:style>
  <w:style w:type="paragraph" w:customStyle="1" w:styleId="Dokumenttitel">
    <w:name w:val="Dokumenttitel"/>
    <w:basedOn w:val="Normal"/>
    <w:next w:val="Normal"/>
    <w:semiHidden/>
    <w:qFormat/>
    <w:rsid w:val="00A560C6"/>
    <w:pPr>
      <w:spacing w:after="600"/>
    </w:pPr>
    <w:rPr>
      <w:b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74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74E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74E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74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74E0"/>
    <w:rPr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F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31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skskovforening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&#230;llesfiler\Brevpapir%20-%20Logo%20-%20PowerPoint%20mm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BE332-891B-4861-BF29-C95D1F1A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Skovforening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Blindbæk Olsen</dc:creator>
  <cp:lastModifiedBy>Tanja Blindbæk Olsen</cp:lastModifiedBy>
  <cp:revision>4</cp:revision>
  <cp:lastPrinted>2012-07-11T07:15:00Z</cp:lastPrinted>
  <dcterms:created xsi:type="dcterms:W3CDTF">2022-07-01T06:03:00Z</dcterms:created>
  <dcterms:modified xsi:type="dcterms:W3CDTF">2022-11-07T11:46:00Z</dcterms:modified>
</cp:coreProperties>
</file>