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78C4" w14:textId="51F0BBAD" w:rsidR="00415008" w:rsidRDefault="0058080F" w:rsidP="00C12729">
      <w:pPr>
        <w:pStyle w:val="Overskrift1"/>
      </w:pPr>
      <w:bookmarkStart w:id="0" w:name="_Hlk136351257"/>
      <w:bookmarkEnd w:id="0"/>
      <w:r>
        <w:t>Program</w:t>
      </w:r>
      <w:r w:rsidR="0018287F">
        <w:t xml:space="preserve"> </w:t>
      </w:r>
      <w:r w:rsidR="5358FA60">
        <w:t>–</w:t>
      </w:r>
      <w:r>
        <w:t xml:space="preserve"> </w:t>
      </w:r>
      <w:r w:rsidR="45BC3FD2">
        <w:t>e</w:t>
      </w:r>
      <w:r w:rsidR="00EF2663">
        <w:t>ksku</w:t>
      </w:r>
      <w:r w:rsidR="00AC65FD">
        <w:t>r</w:t>
      </w:r>
      <w:r w:rsidR="00EF2663">
        <w:t xml:space="preserve">sion </w:t>
      </w:r>
      <w:r w:rsidR="00AC65FD">
        <w:t>2. juni 2023</w:t>
      </w:r>
    </w:p>
    <w:p w14:paraId="1A6D7559" w14:textId="77777777" w:rsidR="000C5256" w:rsidRPr="000C5256" w:rsidRDefault="000C5256" w:rsidP="000C5256"/>
    <w:p w14:paraId="1D1123D5" w14:textId="0435A3B8" w:rsidR="00CB4784" w:rsidRPr="003213CD" w:rsidRDefault="00415008" w:rsidP="006211ED">
      <w:pPr>
        <w:ind w:left="2608" w:hanging="2608"/>
        <w:rPr>
          <w:b/>
          <w:bCs/>
          <w:sz w:val="22"/>
          <w:szCs w:val="22"/>
        </w:rPr>
      </w:pPr>
      <w:r w:rsidRPr="7536493B">
        <w:rPr>
          <w:b/>
          <w:bCs/>
          <w:sz w:val="22"/>
          <w:szCs w:val="22"/>
        </w:rPr>
        <w:t xml:space="preserve">Kl. 10.00 </w:t>
      </w:r>
      <w:r w:rsidR="71B193F9" w:rsidRPr="7536493B">
        <w:rPr>
          <w:b/>
          <w:bCs/>
          <w:sz w:val="22"/>
          <w:szCs w:val="22"/>
        </w:rPr>
        <w:t>–</w:t>
      </w:r>
      <w:r w:rsidRPr="7536493B">
        <w:rPr>
          <w:b/>
          <w:bCs/>
          <w:sz w:val="22"/>
          <w:szCs w:val="22"/>
        </w:rPr>
        <w:t xml:space="preserve"> 10.15</w:t>
      </w:r>
      <w:r>
        <w:tab/>
      </w:r>
      <w:r w:rsidRPr="7536493B">
        <w:rPr>
          <w:b/>
          <w:bCs/>
          <w:sz w:val="22"/>
          <w:szCs w:val="22"/>
        </w:rPr>
        <w:t>Velkomst v. formand</w:t>
      </w:r>
      <w:r w:rsidR="006211ED" w:rsidRPr="7536493B">
        <w:rPr>
          <w:b/>
          <w:bCs/>
          <w:sz w:val="22"/>
          <w:szCs w:val="22"/>
        </w:rPr>
        <w:t xml:space="preserve"> Peter Arnold Busck</w:t>
      </w:r>
      <w:r w:rsidRPr="7536493B">
        <w:rPr>
          <w:b/>
          <w:bCs/>
          <w:sz w:val="22"/>
          <w:szCs w:val="22"/>
        </w:rPr>
        <w:t xml:space="preserve"> </w:t>
      </w:r>
      <w:r w:rsidR="009F21FF" w:rsidRPr="7536493B">
        <w:rPr>
          <w:b/>
          <w:bCs/>
          <w:sz w:val="22"/>
          <w:szCs w:val="22"/>
        </w:rPr>
        <w:t xml:space="preserve">og </w:t>
      </w:r>
      <w:r w:rsidRPr="7536493B">
        <w:rPr>
          <w:b/>
          <w:bCs/>
          <w:sz w:val="22"/>
          <w:szCs w:val="22"/>
        </w:rPr>
        <w:t xml:space="preserve">vært Kristian Schrøder Hart-Hansen </w:t>
      </w:r>
    </w:p>
    <w:p w14:paraId="32B7A67D" w14:textId="77777777" w:rsidR="00CB4784" w:rsidRPr="003213CD" w:rsidRDefault="00CB4784" w:rsidP="00CB4784">
      <w:pPr>
        <w:ind w:left="2608"/>
        <w:rPr>
          <w:b/>
          <w:bCs/>
          <w:sz w:val="22"/>
          <w:szCs w:val="22"/>
        </w:rPr>
      </w:pPr>
    </w:p>
    <w:p w14:paraId="30FCC62E" w14:textId="35986717" w:rsidR="00415008" w:rsidRPr="003213CD" w:rsidRDefault="009F21FF" w:rsidP="00CB4784">
      <w:pPr>
        <w:ind w:left="2608"/>
        <w:rPr>
          <w:b/>
          <w:bCs/>
          <w:sz w:val="22"/>
          <w:szCs w:val="22"/>
        </w:rPr>
      </w:pPr>
      <w:r w:rsidRPr="003213CD">
        <w:rPr>
          <w:b/>
          <w:bCs/>
          <w:sz w:val="22"/>
          <w:szCs w:val="22"/>
        </w:rPr>
        <w:t xml:space="preserve">Ordstyrer: </w:t>
      </w:r>
      <w:r w:rsidR="00CB4784" w:rsidRPr="003213CD">
        <w:rPr>
          <w:b/>
          <w:bCs/>
          <w:sz w:val="22"/>
          <w:szCs w:val="22"/>
        </w:rPr>
        <w:t xml:space="preserve">forstander </w:t>
      </w:r>
      <w:r w:rsidRPr="003213CD">
        <w:rPr>
          <w:b/>
          <w:bCs/>
          <w:sz w:val="22"/>
          <w:szCs w:val="22"/>
        </w:rPr>
        <w:t>Rasmus K</w:t>
      </w:r>
      <w:r w:rsidR="00B373A3" w:rsidRPr="003213CD">
        <w:rPr>
          <w:b/>
          <w:bCs/>
          <w:sz w:val="22"/>
          <w:szCs w:val="22"/>
        </w:rPr>
        <w:t>jær</w:t>
      </w:r>
      <w:r w:rsidR="00CB4784" w:rsidRPr="003213CD">
        <w:rPr>
          <w:b/>
          <w:bCs/>
          <w:sz w:val="22"/>
          <w:szCs w:val="22"/>
        </w:rPr>
        <w:t>, Skovskolen</w:t>
      </w:r>
    </w:p>
    <w:p w14:paraId="68EFC0A6" w14:textId="77777777" w:rsidR="000C5256" w:rsidRPr="003213CD" w:rsidRDefault="000C5256" w:rsidP="00CB4784">
      <w:pPr>
        <w:ind w:left="2608"/>
        <w:rPr>
          <w:b/>
          <w:bCs/>
          <w:sz w:val="22"/>
          <w:szCs w:val="22"/>
        </w:rPr>
      </w:pPr>
    </w:p>
    <w:p w14:paraId="55608EC0" w14:textId="77777777" w:rsidR="00915CED" w:rsidRPr="003213CD" w:rsidRDefault="00915CED" w:rsidP="00CB4784">
      <w:pPr>
        <w:ind w:left="2608"/>
        <w:rPr>
          <w:b/>
          <w:bCs/>
          <w:sz w:val="22"/>
          <w:szCs w:val="22"/>
        </w:rPr>
      </w:pPr>
    </w:p>
    <w:p w14:paraId="697EFF2A" w14:textId="67A94825" w:rsidR="00915CED" w:rsidRPr="003213CD" w:rsidRDefault="00915CED" w:rsidP="00CB4784">
      <w:pPr>
        <w:ind w:left="2608"/>
        <w:rPr>
          <w:b/>
          <w:bCs/>
          <w:sz w:val="22"/>
          <w:szCs w:val="22"/>
        </w:rPr>
      </w:pPr>
      <w:r w:rsidRPr="003213CD">
        <w:rPr>
          <w:noProof/>
          <w:sz w:val="22"/>
          <w:szCs w:val="22"/>
        </w:rPr>
        <w:drawing>
          <wp:inline distT="0" distB="0" distL="0" distR="0" wp14:anchorId="6441A3E8" wp14:editId="53A7E48F">
            <wp:extent cx="4266597" cy="3019425"/>
            <wp:effectExtent l="0" t="0" r="635" b="0"/>
            <wp:docPr id="180855197" name="Billede 1" descr="Et billede, der indeholder kort, tekst, atla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55197" name="Billede 1" descr="Et billede, der indeholder kort, tekst, atla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629" cy="302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0D4D" w14:textId="77777777" w:rsidR="00915CED" w:rsidRPr="003213CD" w:rsidRDefault="00915CED" w:rsidP="00CB4784">
      <w:pPr>
        <w:ind w:left="2608"/>
        <w:rPr>
          <w:b/>
          <w:bCs/>
          <w:sz w:val="22"/>
          <w:szCs w:val="22"/>
        </w:rPr>
      </w:pPr>
    </w:p>
    <w:p w14:paraId="7F93F037" w14:textId="77777777" w:rsidR="00915CED" w:rsidRPr="003213CD" w:rsidRDefault="00915CED" w:rsidP="00CB4784">
      <w:pPr>
        <w:ind w:left="2608"/>
        <w:rPr>
          <w:b/>
          <w:bCs/>
          <w:sz w:val="22"/>
          <w:szCs w:val="22"/>
        </w:rPr>
      </w:pPr>
    </w:p>
    <w:p w14:paraId="5432B475" w14:textId="65685742" w:rsidR="00415008" w:rsidRPr="003213CD" w:rsidRDefault="00415008" w:rsidP="00415008">
      <w:pPr>
        <w:rPr>
          <w:b/>
          <w:bCs/>
          <w:sz w:val="22"/>
          <w:szCs w:val="22"/>
        </w:rPr>
      </w:pPr>
      <w:r w:rsidRPr="003213CD">
        <w:rPr>
          <w:b/>
          <w:bCs/>
          <w:sz w:val="22"/>
          <w:szCs w:val="22"/>
        </w:rPr>
        <w:tab/>
      </w:r>
      <w:r w:rsidRPr="003213CD">
        <w:rPr>
          <w:b/>
          <w:bCs/>
          <w:sz w:val="22"/>
          <w:szCs w:val="22"/>
        </w:rPr>
        <w:tab/>
      </w:r>
      <w:r w:rsidRPr="003213CD">
        <w:rPr>
          <w:b/>
          <w:bCs/>
          <w:sz w:val="22"/>
          <w:szCs w:val="22"/>
        </w:rPr>
        <w:tab/>
      </w:r>
      <w:r w:rsidRPr="003213CD">
        <w:rPr>
          <w:b/>
          <w:bCs/>
          <w:sz w:val="22"/>
          <w:szCs w:val="22"/>
        </w:rPr>
        <w:tab/>
      </w:r>
    </w:p>
    <w:p w14:paraId="5975E089" w14:textId="6735268E" w:rsidR="00A52D08" w:rsidRPr="003213CD" w:rsidRDefault="002E6866" w:rsidP="002B4046">
      <w:pPr>
        <w:ind w:left="2608" w:hanging="2608"/>
        <w:rPr>
          <w:b/>
          <w:bCs/>
          <w:sz w:val="22"/>
          <w:szCs w:val="22"/>
        </w:rPr>
      </w:pPr>
      <w:r w:rsidRPr="7536493B">
        <w:rPr>
          <w:b/>
          <w:bCs/>
          <w:sz w:val="22"/>
          <w:szCs w:val="22"/>
        </w:rPr>
        <w:t xml:space="preserve">Kl. 10.15 </w:t>
      </w:r>
      <w:r w:rsidR="50BE1C2A" w:rsidRPr="7536493B">
        <w:rPr>
          <w:b/>
          <w:bCs/>
          <w:sz w:val="22"/>
          <w:szCs w:val="22"/>
        </w:rPr>
        <w:t>–</w:t>
      </w:r>
      <w:r w:rsidRPr="7536493B">
        <w:rPr>
          <w:b/>
          <w:bCs/>
          <w:sz w:val="22"/>
          <w:szCs w:val="22"/>
        </w:rPr>
        <w:t xml:space="preserve"> 12.30</w:t>
      </w:r>
      <w:r w:rsidRPr="7536493B">
        <w:rPr>
          <w:sz w:val="22"/>
          <w:szCs w:val="22"/>
        </w:rPr>
        <w:t xml:space="preserve"> </w:t>
      </w:r>
      <w:r>
        <w:tab/>
      </w:r>
      <w:r w:rsidR="00977096" w:rsidRPr="7536493B">
        <w:rPr>
          <w:b/>
          <w:bCs/>
          <w:sz w:val="22"/>
          <w:szCs w:val="22"/>
        </w:rPr>
        <w:t>Skovtur med fire stop</w:t>
      </w:r>
      <w:r w:rsidR="00013A82" w:rsidRPr="7536493B">
        <w:rPr>
          <w:b/>
          <w:bCs/>
          <w:sz w:val="22"/>
          <w:szCs w:val="22"/>
        </w:rPr>
        <w:t xml:space="preserve"> (markeret på kort</w:t>
      </w:r>
      <w:r w:rsidR="003213CD" w:rsidRPr="7536493B">
        <w:rPr>
          <w:b/>
          <w:bCs/>
          <w:sz w:val="22"/>
          <w:szCs w:val="22"/>
        </w:rPr>
        <w:t xml:space="preserve">, </w:t>
      </w:r>
      <w:r w:rsidR="00A52D08" w:rsidRPr="7536493B">
        <w:rPr>
          <w:b/>
          <w:bCs/>
          <w:sz w:val="22"/>
          <w:szCs w:val="22"/>
        </w:rPr>
        <w:t>2</w:t>
      </w:r>
      <w:r w:rsidR="2302891A" w:rsidRPr="7536493B">
        <w:rPr>
          <w:b/>
          <w:bCs/>
          <w:sz w:val="22"/>
          <w:szCs w:val="22"/>
        </w:rPr>
        <w:t>,</w:t>
      </w:r>
      <w:r w:rsidR="00A52D08" w:rsidRPr="7536493B">
        <w:rPr>
          <w:b/>
          <w:bCs/>
          <w:sz w:val="22"/>
          <w:szCs w:val="22"/>
        </w:rPr>
        <w:t>2 km)</w:t>
      </w:r>
    </w:p>
    <w:p w14:paraId="51323157" w14:textId="77777777" w:rsidR="00A52D08" w:rsidRPr="003213CD" w:rsidRDefault="00A52D08" w:rsidP="00A52D08">
      <w:pPr>
        <w:ind w:left="2608"/>
        <w:rPr>
          <w:b/>
          <w:bCs/>
          <w:sz w:val="22"/>
          <w:szCs w:val="22"/>
        </w:rPr>
      </w:pPr>
    </w:p>
    <w:p w14:paraId="2FE8F243" w14:textId="548EA716" w:rsidR="002E6866" w:rsidRPr="003213CD" w:rsidRDefault="00752AC3" w:rsidP="00A52D08">
      <w:pPr>
        <w:ind w:left="2608"/>
        <w:rPr>
          <w:sz w:val="22"/>
          <w:szCs w:val="22"/>
        </w:rPr>
      </w:pPr>
      <w:r w:rsidRPr="003213CD">
        <w:rPr>
          <w:b/>
          <w:bCs/>
          <w:sz w:val="22"/>
          <w:szCs w:val="22"/>
        </w:rPr>
        <w:t xml:space="preserve">Værten introducerer </w:t>
      </w:r>
      <w:r w:rsidR="00361CD5">
        <w:rPr>
          <w:b/>
          <w:bCs/>
          <w:sz w:val="22"/>
          <w:szCs w:val="22"/>
        </w:rPr>
        <w:t>hvert stop</w:t>
      </w:r>
      <w:r w:rsidRPr="003213CD">
        <w:rPr>
          <w:b/>
          <w:bCs/>
          <w:sz w:val="22"/>
          <w:szCs w:val="22"/>
        </w:rPr>
        <w:t>.</w:t>
      </w:r>
      <w:r w:rsidR="00F220BD" w:rsidRPr="003213CD">
        <w:rPr>
          <w:b/>
          <w:bCs/>
          <w:sz w:val="22"/>
          <w:szCs w:val="22"/>
        </w:rPr>
        <w:t xml:space="preserve"> Der</w:t>
      </w:r>
      <w:r w:rsidR="002B4046" w:rsidRPr="003213CD">
        <w:rPr>
          <w:b/>
          <w:bCs/>
          <w:sz w:val="22"/>
          <w:szCs w:val="22"/>
        </w:rPr>
        <w:t>efter oplæg</w:t>
      </w:r>
      <w:r w:rsidR="006110CC" w:rsidRPr="003213CD">
        <w:rPr>
          <w:b/>
          <w:bCs/>
          <w:sz w:val="22"/>
          <w:szCs w:val="22"/>
        </w:rPr>
        <w:t>.</w:t>
      </w:r>
    </w:p>
    <w:p w14:paraId="4A744DB2" w14:textId="77777777" w:rsidR="00B16E58" w:rsidRPr="003213CD" w:rsidRDefault="00B16E58" w:rsidP="002E6866">
      <w:pPr>
        <w:rPr>
          <w:sz w:val="22"/>
          <w:szCs w:val="22"/>
        </w:rPr>
      </w:pPr>
    </w:p>
    <w:p w14:paraId="564D402C" w14:textId="77777777" w:rsidR="009A3457" w:rsidRPr="003213CD" w:rsidRDefault="00C12729" w:rsidP="00C12729">
      <w:pPr>
        <w:ind w:left="2608" w:firstLine="2"/>
        <w:rPr>
          <w:sz w:val="22"/>
          <w:szCs w:val="22"/>
        </w:rPr>
      </w:pPr>
      <w:r w:rsidRPr="003213CD">
        <w:rPr>
          <w:b/>
          <w:bCs/>
          <w:sz w:val="22"/>
          <w:szCs w:val="22"/>
        </w:rPr>
        <w:t>Stop 1</w:t>
      </w:r>
      <w:r w:rsidRPr="003213CD">
        <w:rPr>
          <w:sz w:val="22"/>
          <w:szCs w:val="22"/>
        </w:rPr>
        <w:t xml:space="preserve">: </w:t>
      </w:r>
      <w:r w:rsidR="00B16E58" w:rsidRPr="003213CD">
        <w:rPr>
          <w:sz w:val="22"/>
          <w:szCs w:val="22"/>
        </w:rPr>
        <w:t>Oplæg v</w:t>
      </w:r>
      <w:r w:rsidR="00F81463" w:rsidRPr="003213CD">
        <w:rPr>
          <w:sz w:val="22"/>
          <w:szCs w:val="22"/>
        </w:rPr>
        <w:t>. k</w:t>
      </w:r>
      <w:r w:rsidR="004C518B" w:rsidRPr="003213CD">
        <w:rPr>
          <w:sz w:val="22"/>
          <w:szCs w:val="22"/>
        </w:rPr>
        <w:t>ontorchef Katrine Hahn Kristensen, Miljøstyrelsen</w:t>
      </w:r>
      <w:r w:rsidR="009A3457" w:rsidRPr="003213CD">
        <w:rPr>
          <w:sz w:val="22"/>
          <w:szCs w:val="22"/>
        </w:rPr>
        <w:t xml:space="preserve">: </w:t>
      </w:r>
    </w:p>
    <w:p w14:paraId="1ADCD14C" w14:textId="69EDC93A" w:rsidR="00B16E58" w:rsidRPr="003213CD" w:rsidRDefault="00C12729" w:rsidP="002C2C8A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7536493B">
        <w:rPr>
          <w:sz w:val="22"/>
          <w:szCs w:val="22"/>
        </w:rPr>
        <w:t>§</w:t>
      </w:r>
      <w:r w:rsidR="63B3979C" w:rsidRPr="7536493B">
        <w:rPr>
          <w:sz w:val="22"/>
          <w:szCs w:val="22"/>
        </w:rPr>
        <w:t xml:space="preserve"> </w:t>
      </w:r>
      <w:r w:rsidRPr="7536493B">
        <w:rPr>
          <w:sz w:val="22"/>
          <w:szCs w:val="22"/>
        </w:rPr>
        <w:t>25-registrering</w:t>
      </w:r>
      <w:r w:rsidR="00F81463" w:rsidRPr="7536493B">
        <w:rPr>
          <w:sz w:val="22"/>
          <w:szCs w:val="22"/>
        </w:rPr>
        <w:t>en</w:t>
      </w:r>
      <w:r w:rsidR="00453921" w:rsidRPr="7536493B">
        <w:rPr>
          <w:sz w:val="22"/>
          <w:szCs w:val="22"/>
        </w:rPr>
        <w:t xml:space="preserve"> og betydningen</w:t>
      </w:r>
      <w:r w:rsidR="00D8102E" w:rsidRPr="7536493B">
        <w:rPr>
          <w:sz w:val="22"/>
          <w:szCs w:val="22"/>
        </w:rPr>
        <w:t xml:space="preserve"> for skovejerne fremadrettet.</w:t>
      </w:r>
    </w:p>
    <w:p w14:paraId="47792FE4" w14:textId="77777777" w:rsidR="00C12729" w:rsidRPr="003213CD" w:rsidRDefault="00C12729" w:rsidP="00C12729">
      <w:pPr>
        <w:ind w:left="2608" w:firstLine="2"/>
        <w:rPr>
          <w:sz w:val="22"/>
          <w:szCs w:val="22"/>
        </w:rPr>
      </w:pPr>
    </w:p>
    <w:p w14:paraId="1FB6C9BF" w14:textId="5C3851A7" w:rsidR="00C12729" w:rsidRPr="003213CD" w:rsidRDefault="00C12729" w:rsidP="00C12729">
      <w:pPr>
        <w:ind w:left="2608" w:firstLine="2"/>
        <w:rPr>
          <w:sz w:val="22"/>
          <w:szCs w:val="22"/>
        </w:rPr>
      </w:pPr>
      <w:r w:rsidRPr="7536493B">
        <w:rPr>
          <w:b/>
          <w:bCs/>
          <w:sz w:val="22"/>
          <w:szCs w:val="22"/>
        </w:rPr>
        <w:t>Stop 2</w:t>
      </w:r>
      <w:r w:rsidRPr="7536493B">
        <w:rPr>
          <w:sz w:val="22"/>
          <w:szCs w:val="22"/>
        </w:rPr>
        <w:t xml:space="preserve">: </w:t>
      </w:r>
      <w:r w:rsidR="0092304B" w:rsidRPr="7536493B">
        <w:rPr>
          <w:sz w:val="22"/>
          <w:szCs w:val="22"/>
        </w:rPr>
        <w:t xml:space="preserve">Oplæg v. </w:t>
      </w:r>
      <w:r w:rsidR="00DF6932" w:rsidRPr="7536493B">
        <w:rPr>
          <w:sz w:val="22"/>
          <w:szCs w:val="22"/>
        </w:rPr>
        <w:t xml:space="preserve">skovfoged Bjørn Krüger Veng, </w:t>
      </w:r>
      <w:r w:rsidR="00F81463" w:rsidRPr="7536493B">
        <w:rPr>
          <w:sz w:val="22"/>
          <w:szCs w:val="22"/>
        </w:rPr>
        <w:t>Skovdyrkerne Øerne</w:t>
      </w:r>
      <w:r w:rsidR="0FA8EBC4" w:rsidRPr="7536493B">
        <w:rPr>
          <w:sz w:val="22"/>
          <w:szCs w:val="22"/>
        </w:rPr>
        <w:t>,</w:t>
      </w:r>
      <w:r w:rsidR="00F81463" w:rsidRPr="7536493B">
        <w:rPr>
          <w:sz w:val="22"/>
          <w:szCs w:val="22"/>
        </w:rPr>
        <w:t xml:space="preserve"> </w:t>
      </w:r>
      <w:r w:rsidR="009A3457" w:rsidRPr="7536493B">
        <w:rPr>
          <w:sz w:val="22"/>
          <w:szCs w:val="22"/>
        </w:rPr>
        <w:t xml:space="preserve">og </w:t>
      </w:r>
      <w:r w:rsidR="00DF6932" w:rsidRPr="7536493B">
        <w:rPr>
          <w:sz w:val="22"/>
          <w:szCs w:val="22"/>
        </w:rPr>
        <w:t>skovejer Flemming Duus Mathiesen</w:t>
      </w:r>
      <w:r w:rsidR="002C2C8A" w:rsidRPr="7536493B">
        <w:rPr>
          <w:sz w:val="22"/>
          <w:szCs w:val="22"/>
        </w:rPr>
        <w:t xml:space="preserve"> (i</w:t>
      </w:r>
      <w:r w:rsidR="0092304B" w:rsidRPr="7536493B">
        <w:rPr>
          <w:sz w:val="22"/>
          <w:szCs w:val="22"/>
        </w:rPr>
        <w:t>ntroduceres af direktør Lars Muldbak, Skovdyrkerne Øerne</w:t>
      </w:r>
      <w:r w:rsidR="002C2C8A" w:rsidRPr="7536493B">
        <w:rPr>
          <w:sz w:val="22"/>
          <w:szCs w:val="22"/>
        </w:rPr>
        <w:t>):</w:t>
      </w:r>
    </w:p>
    <w:p w14:paraId="5B900C90" w14:textId="29749771" w:rsidR="0092304B" w:rsidRPr="003213CD" w:rsidRDefault="002C2C8A" w:rsidP="002C2C8A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3213CD">
        <w:rPr>
          <w:sz w:val="22"/>
          <w:szCs w:val="22"/>
        </w:rPr>
        <w:t>Hvordan får man en god</w:t>
      </w:r>
      <w:r w:rsidR="00F46434" w:rsidRPr="003213CD">
        <w:rPr>
          <w:sz w:val="22"/>
          <w:szCs w:val="22"/>
        </w:rPr>
        <w:t xml:space="preserve"> en proces med certificering som mindre skovejer?</w:t>
      </w:r>
    </w:p>
    <w:p w14:paraId="25F635B3" w14:textId="77777777" w:rsidR="00F46434" w:rsidRPr="003213CD" w:rsidRDefault="00F46434" w:rsidP="00F46434">
      <w:pPr>
        <w:ind w:left="2608"/>
        <w:rPr>
          <w:sz w:val="22"/>
          <w:szCs w:val="22"/>
        </w:rPr>
      </w:pPr>
    </w:p>
    <w:p w14:paraId="25A600BC" w14:textId="77777777" w:rsidR="00E47C0B" w:rsidRPr="003213CD" w:rsidRDefault="00F46434" w:rsidP="00F46434">
      <w:pPr>
        <w:ind w:left="2608"/>
        <w:rPr>
          <w:sz w:val="22"/>
          <w:szCs w:val="22"/>
        </w:rPr>
      </w:pPr>
      <w:r w:rsidRPr="003213CD">
        <w:rPr>
          <w:b/>
          <w:bCs/>
          <w:sz w:val="22"/>
          <w:szCs w:val="22"/>
        </w:rPr>
        <w:t>Stop 3</w:t>
      </w:r>
      <w:r w:rsidRPr="003213CD">
        <w:rPr>
          <w:sz w:val="22"/>
          <w:szCs w:val="22"/>
        </w:rPr>
        <w:t xml:space="preserve">: </w:t>
      </w:r>
      <w:r w:rsidR="007C36BD" w:rsidRPr="003213CD">
        <w:rPr>
          <w:sz w:val="22"/>
          <w:szCs w:val="22"/>
        </w:rPr>
        <w:t>Oplæg v. Kristina Bodal-Lauridsen, Dansk Skovcertificering</w:t>
      </w:r>
      <w:r w:rsidR="00C94857" w:rsidRPr="003213CD">
        <w:rPr>
          <w:sz w:val="22"/>
          <w:szCs w:val="22"/>
        </w:rPr>
        <w:t xml:space="preserve">: </w:t>
      </w:r>
    </w:p>
    <w:p w14:paraId="02CB8192" w14:textId="3105B1A2" w:rsidR="002E6866" w:rsidRPr="003213CD" w:rsidRDefault="006D4AB2" w:rsidP="002E6866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7536493B">
        <w:rPr>
          <w:sz w:val="22"/>
          <w:szCs w:val="22"/>
        </w:rPr>
        <w:t xml:space="preserve">Hvad er </w:t>
      </w:r>
      <w:r w:rsidR="00A50C5F" w:rsidRPr="7536493B">
        <w:rPr>
          <w:sz w:val="22"/>
          <w:szCs w:val="22"/>
        </w:rPr>
        <w:t>g</w:t>
      </w:r>
      <w:r w:rsidR="00C94857" w:rsidRPr="7536493B">
        <w:rPr>
          <w:sz w:val="22"/>
          <w:szCs w:val="22"/>
        </w:rPr>
        <w:t>ruppecertificering</w:t>
      </w:r>
      <w:r w:rsidR="1846BF11" w:rsidRPr="7536493B">
        <w:rPr>
          <w:sz w:val="22"/>
          <w:szCs w:val="22"/>
        </w:rPr>
        <w:t>,</w:t>
      </w:r>
      <w:r w:rsidRPr="7536493B">
        <w:rPr>
          <w:sz w:val="22"/>
          <w:szCs w:val="22"/>
        </w:rPr>
        <w:t xml:space="preserve"> og hvordan fungere</w:t>
      </w:r>
      <w:r w:rsidR="00FD7D24" w:rsidRPr="7536493B">
        <w:rPr>
          <w:sz w:val="22"/>
          <w:szCs w:val="22"/>
        </w:rPr>
        <w:t xml:space="preserve">r </w:t>
      </w:r>
      <w:r w:rsidR="00F0561D" w:rsidRPr="7536493B">
        <w:rPr>
          <w:sz w:val="22"/>
          <w:szCs w:val="22"/>
        </w:rPr>
        <w:t>gruppecertificeringen</w:t>
      </w:r>
      <w:r w:rsidR="00315C31" w:rsidRPr="7536493B">
        <w:rPr>
          <w:sz w:val="22"/>
          <w:szCs w:val="22"/>
        </w:rPr>
        <w:t xml:space="preserve"> for skovejeren</w:t>
      </w:r>
      <w:r w:rsidR="00F0561D" w:rsidRPr="7536493B">
        <w:rPr>
          <w:sz w:val="22"/>
          <w:szCs w:val="22"/>
        </w:rPr>
        <w:t>?</w:t>
      </w:r>
    </w:p>
    <w:p w14:paraId="08564E49" w14:textId="28DE611A" w:rsidR="004C027F" w:rsidRPr="003213CD" w:rsidRDefault="007C36BD" w:rsidP="004C027F">
      <w:pPr>
        <w:rPr>
          <w:sz w:val="22"/>
          <w:szCs w:val="22"/>
        </w:rPr>
      </w:pPr>
      <w:r w:rsidRPr="003213CD">
        <w:rPr>
          <w:sz w:val="22"/>
          <w:szCs w:val="22"/>
        </w:rPr>
        <w:tab/>
      </w:r>
      <w:r w:rsidRPr="003213CD">
        <w:rPr>
          <w:sz w:val="22"/>
          <w:szCs w:val="22"/>
        </w:rPr>
        <w:tab/>
      </w:r>
    </w:p>
    <w:p w14:paraId="43454636" w14:textId="207C4816" w:rsidR="004C027F" w:rsidRPr="003213CD" w:rsidRDefault="00F0561D" w:rsidP="00F0561D">
      <w:pPr>
        <w:ind w:left="2608"/>
        <w:rPr>
          <w:sz w:val="22"/>
          <w:szCs w:val="22"/>
        </w:rPr>
      </w:pPr>
      <w:r w:rsidRPr="003213CD">
        <w:rPr>
          <w:b/>
          <w:bCs/>
          <w:sz w:val="22"/>
          <w:szCs w:val="22"/>
        </w:rPr>
        <w:t>Stop 4:</w:t>
      </w:r>
      <w:r w:rsidR="004E2FC2" w:rsidRPr="003213CD">
        <w:rPr>
          <w:b/>
          <w:bCs/>
          <w:sz w:val="22"/>
          <w:szCs w:val="22"/>
        </w:rPr>
        <w:t xml:space="preserve"> </w:t>
      </w:r>
      <w:r w:rsidR="004E2FC2" w:rsidRPr="003213CD">
        <w:rPr>
          <w:sz w:val="22"/>
          <w:szCs w:val="22"/>
        </w:rPr>
        <w:t>Oplæg v. skovforsker Palle Madsen</w:t>
      </w:r>
      <w:r w:rsidR="00315C31" w:rsidRPr="003213CD">
        <w:rPr>
          <w:sz w:val="22"/>
          <w:szCs w:val="22"/>
        </w:rPr>
        <w:t>:</w:t>
      </w:r>
    </w:p>
    <w:p w14:paraId="1D9D05ED" w14:textId="23AF193E" w:rsidR="00315C31" w:rsidRPr="003213CD" w:rsidRDefault="00714AC1" w:rsidP="00315C31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3213CD">
        <w:rPr>
          <w:sz w:val="22"/>
          <w:szCs w:val="22"/>
        </w:rPr>
        <w:t>Klimaforandringer og træartsvalg</w:t>
      </w:r>
    </w:p>
    <w:p w14:paraId="3F918628" w14:textId="77777777" w:rsidR="004C027F" w:rsidRPr="003213CD" w:rsidRDefault="004C027F" w:rsidP="004C027F">
      <w:pPr>
        <w:rPr>
          <w:sz w:val="22"/>
          <w:szCs w:val="22"/>
        </w:rPr>
      </w:pPr>
    </w:p>
    <w:p w14:paraId="1637A925" w14:textId="77777777" w:rsidR="004C027F" w:rsidRPr="003213CD" w:rsidRDefault="004C027F" w:rsidP="004C027F">
      <w:pPr>
        <w:rPr>
          <w:sz w:val="22"/>
          <w:szCs w:val="22"/>
        </w:rPr>
      </w:pPr>
    </w:p>
    <w:p w14:paraId="5151DE13" w14:textId="77777777" w:rsidR="003213CD" w:rsidRDefault="003213CD" w:rsidP="003213CD">
      <w:pPr>
        <w:spacing w:line="240" w:lineRule="auto"/>
        <w:rPr>
          <w:sz w:val="22"/>
          <w:szCs w:val="22"/>
        </w:rPr>
      </w:pPr>
    </w:p>
    <w:p w14:paraId="428D46A9" w14:textId="21E4605F" w:rsidR="00B628B2" w:rsidRPr="00B628B2" w:rsidRDefault="00B628B2" w:rsidP="003213CD">
      <w:pPr>
        <w:spacing w:line="240" w:lineRule="auto"/>
        <w:rPr>
          <w:b/>
          <w:bCs/>
          <w:sz w:val="22"/>
          <w:szCs w:val="22"/>
        </w:rPr>
      </w:pPr>
      <w:r w:rsidRPr="00B628B2">
        <w:rPr>
          <w:b/>
          <w:bCs/>
          <w:sz w:val="22"/>
          <w:szCs w:val="22"/>
        </w:rPr>
        <w:t xml:space="preserve">Kl. 12.30 – 13.20 </w:t>
      </w:r>
      <w:r w:rsidRPr="00B628B2">
        <w:rPr>
          <w:b/>
          <w:bCs/>
          <w:sz w:val="22"/>
          <w:szCs w:val="22"/>
        </w:rPr>
        <w:tab/>
        <w:t xml:space="preserve">Frokost </w:t>
      </w:r>
    </w:p>
    <w:p w14:paraId="6A7E3B7E" w14:textId="6905C175" w:rsidR="00B628B2" w:rsidRPr="003213CD" w:rsidRDefault="00B628B2" w:rsidP="00B628B2">
      <w:pPr>
        <w:spacing w:line="240" w:lineRule="auto"/>
        <w:rPr>
          <w:b/>
          <w:bCs/>
          <w:sz w:val="22"/>
          <w:szCs w:val="22"/>
        </w:rPr>
      </w:pPr>
    </w:p>
    <w:p w14:paraId="6F2769FF" w14:textId="130AA55B" w:rsidR="00820C64" w:rsidRDefault="00361CD5" w:rsidP="00B628B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3E0670" w14:textId="5ACEF45A" w:rsidR="00361CD5" w:rsidRPr="00361CD5" w:rsidRDefault="00361CD5" w:rsidP="00B628B2">
      <w:pPr>
        <w:spacing w:line="240" w:lineRule="auto"/>
        <w:rPr>
          <w:b/>
          <w:bCs/>
          <w:sz w:val="22"/>
          <w:szCs w:val="22"/>
        </w:rPr>
      </w:pPr>
      <w:r w:rsidRPr="00361CD5">
        <w:rPr>
          <w:i/>
          <w:iCs/>
          <w:sz w:val="22"/>
          <w:szCs w:val="22"/>
        </w:rPr>
        <w:tab/>
      </w:r>
      <w:r w:rsidRPr="00361CD5">
        <w:rPr>
          <w:i/>
          <w:iCs/>
          <w:sz w:val="22"/>
          <w:szCs w:val="22"/>
        </w:rPr>
        <w:tab/>
      </w:r>
      <w:r w:rsidRPr="00361CD5">
        <w:rPr>
          <w:b/>
          <w:bCs/>
          <w:sz w:val="22"/>
          <w:szCs w:val="22"/>
        </w:rPr>
        <w:t>Eftermiddag</w:t>
      </w:r>
      <w:r w:rsidR="00ED1D54">
        <w:rPr>
          <w:b/>
          <w:bCs/>
          <w:sz w:val="22"/>
          <w:szCs w:val="22"/>
        </w:rPr>
        <w:t>.</w:t>
      </w:r>
      <w:r w:rsidRPr="00361CD5">
        <w:rPr>
          <w:b/>
          <w:bCs/>
          <w:sz w:val="22"/>
          <w:szCs w:val="22"/>
        </w:rPr>
        <w:t xml:space="preserve"> Indendørs program:</w:t>
      </w:r>
    </w:p>
    <w:p w14:paraId="13268AAC" w14:textId="77777777" w:rsidR="00361CD5" w:rsidRPr="00361CD5" w:rsidRDefault="00361CD5" w:rsidP="00B628B2">
      <w:pPr>
        <w:spacing w:line="240" w:lineRule="auto"/>
        <w:rPr>
          <w:i/>
          <w:iCs/>
          <w:sz w:val="22"/>
          <w:szCs w:val="22"/>
        </w:rPr>
      </w:pPr>
    </w:p>
    <w:p w14:paraId="07BD3E79" w14:textId="77777777" w:rsidR="00B628B2" w:rsidRPr="00B628B2" w:rsidRDefault="00B628B2" w:rsidP="00B628B2">
      <w:pPr>
        <w:spacing w:line="240" w:lineRule="auto"/>
        <w:rPr>
          <w:b/>
          <w:bCs/>
          <w:sz w:val="22"/>
          <w:szCs w:val="22"/>
        </w:rPr>
      </w:pPr>
    </w:p>
    <w:p w14:paraId="02125871" w14:textId="77777777" w:rsidR="00B628B2" w:rsidRPr="00B628B2" w:rsidRDefault="00B628B2" w:rsidP="00B628B2">
      <w:pPr>
        <w:spacing w:line="240" w:lineRule="auto"/>
        <w:ind w:left="2604" w:hanging="2604"/>
        <w:rPr>
          <w:b/>
          <w:bCs/>
          <w:sz w:val="22"/>
          <w:szCs w:val="22"/>
        </w:rPr>
      </w:pPr>
      <w:r w:rsidRPr="00B628B2">
        <w:rPr>
          <w:b/>
          <w:bCs/>
          <w:sz w:val="22"/>
          <w:szCs w:val="22"/>
        </w:rPr>
        <w:t>Kl. 13.20 – 13.40</w:t>
      </w:r>
      <w:r w:rsidRPr="00B628B2">
        <w:rPr>
          <w:b/>
          <w:bCs/>
          <w:sz w:val="22"/>
          <w:szCs w:val="22"/>
        </w:rPr>
        <w:tab/>
        <w:t xml:space="preserve">Oplæg: Afsætningen af certificeret træ – status og bud på fremtiden </w:t>
      </w:r>
    </w:p>
    <w:p w14:paraId="14D7882C" w14:textId="77777777" w:rsidR="00B628B2" w:rsidRPr="00B628B2" w:rsidRDefault="00B628B2" w:rsidP="7536493B">
      <w:pPr>
        <w:spacing w:line="240" w:lineRule="auto"/>
        <w:ind w:left="2604"/>
        <w:rPr>
          <w:sz w:val="22"/>
          <w:szCs w:val="22"/>
        </w:rPr>
      </w:pPr>
      <w:r w:rsidRPr="00B628B2">
        <w:rPr>
          <w:sz w:val="22"/>
          <w:szCs w:val="22"/>
        </w:rPr>
        <w:t xml:space="preserve">v. CEO Rasmus Grønborg, </w:t>
      </w:r>
      <w:proofErr w:type="spellStart"/>
      <w:r w:rsidRPr="00B628B2">
        <w:rPr>
          <w:sz w:val="22"/>
          <w:szCs w:val="22"/>
        </w:rPr>
        <w:t>DSHwood</w:t>
      </w:r>
      <w:proofErr w:type="spellEnd"/>
    </w:p>
    <w:p w14:paraId="2B8FBE67" w14:textId="77777777" w:rsidR="00B628B2" w:rsidRPr="00B628B2" w:rsidRDefault="00B628B2" w:rsidP="00B628B2">
      <w:pPr>
        <w:spacing w:line="240" w:lineRule="auto"/>
        <w:ind w:left="2604" w:hanging="2604"/>
        <w:rPr>
          <w:sz w:val="22"/>
          <w:szCs w:val="22"/>
        </w:rPr>
      </w:pPr>
      <w:r w:rsidRPr="00B628B2">
        <w:rPr>
          <w:sz w:val="22"/>
          <w:szCs w:val="22"/>
        </w:rPr>
        <w:tab/>
      </w:r>
      <w:r w:rsidRPr="00B628B2">
        <w:rPr>
          <w:sz w:val="22"/>
          <w:szCs w:val="22"/>
        </w:rPr>
        <w:tab/>
      </w:r>
    </w:p>
    <w:p w14:paraId="44884BA9" w14:textId="77777777" w:rsidR="00B628B2" w:rsidRPr="00B628B2" w:rsidRDefault="00B628B2" w:rsidP="00B628B2">
      <w:pPr>
        <w:spacing w:line="240" w:lineRule="auto"/>
        <w:ind w:left="2604" w:hanging="2604"/>
        <w:rPr>
          <w:sz w:val="22"/>
          <w:szCs w:val="22"/>
        </w:rPr>
      </w:pPr>
      <w:r w:rsidRPr="00B628B2">
        <w:rPr>
          <w:sz w:val="22"/>
          <w:szCs w:val="22"/>
        </w:rPr>
        <w:tab/>
      </w:r>
    </w:p>
    <w:p w14:paraId="3BCB6EDB" w14:textId="77777777" w:rsidR="00B628B2" w:rsidRPr="00B628B2" w:rsidRDefault="00B628B2" w:rsidP="00B628B2">
      <w:pPr>
        <w:spacing w:line="240" w:lineRule="auto"/>
        <w:ind w:left="2604" w:hanging="2604"/>
        <w:rPr>
          <w:b/>
          <w:bCs/>
          <w:sz w:val="22"/>
          <w:szCs w:val="22"/>
        </w:rPr>
      </w:pPr>
      <w:r w:rsidRPr="00B628B2">
        <w:rPr>
          <w:b/>
          <w:bCs/>
          <w:sz w:val="22"/>
          <w:szCs w:val="22"/>
        </w:rPr>
        <w:t>Kl. 13.40 – 14.00</w:t>
      </w:r>
      <w:r w:rsidRPr="00B628B2">
        <w:rPr>
          <w:b/>
          <w:bCs/>
          <w:sz w:val="22"/>
          <w:szCs w:val="22"/>
        </w:rPr>
        <w:tab/>
        <w:t>Oplæg: Afsætning af certificeret træ til industri</w:t>
      </w:r>
    </w:p>
    <w:p w14:paraId="0668A6F2" w14:textId="4B4C2C12" w:rsidR="00B628B2" w:rsidRPr="00B628B2" w:rsidRDefault="00B628B2" w:rsidP="7536493B">
      <w:pPr>
        <w:spacing w:line="240" w:lineRule="auto"/>
        <w:ind w:left="2604"/>
        <w:rPr>
          <w:sz w:val="22"/>
          <w:szCs w:val="22"/>
          <w:lang w:val="en-US"/>
        </w:rPr>
      </w:pPr>
      <w:r w:rsidRPr="00B628B2">
        <w:rPr>
          <w:sz w:val="22"/>
          <w:szCs w:val="22"/>
          <w:lang w:val="en-US"/>
        </w:rPr>
        <w:t xml:space="preserve">v. CFO Christian Lundgaard Petersen, </w:t>
      </w:r>
      <w:proofErr w:type="spellStart"/>
      <w:r w:rsidRPr="00B628B2">
        <w:rPr>
          <w:sz w:val="22"/>
          <w:szCs w:val="22"/>
          <w:lang w:val="en-US"/>
        </w:rPr>
        <w:t>Skovby</w:t>
      </w:r>
      <w:proofErr w:type="spellEnd"/>
      <w:r w:rsidRPr="00B628B2">
        <w:rPr>
          <w:sz w:val="22"/>
          <w:szCs w:val="22"/>
          <w:lang w:val="en-US"/>
        </w:rPr>
        <w:t xml:space="preserve"> </w:t>
      </w:r>
      <w:proofErr w:type="spellStart"/>
      <w:r w:rsidRPr="00B628B2">
        <w:rPr>
          <w:sz w:val="22"/>
          <w:szCs w:val="22"/>
          <w:lang w:val="en-US"/>
        </w:rPr>
        <w:t>Møbelfabrik</w:t>
      </w:r>
      <w:proofErr w:type="spellEnd"/>
      <w:r w:rsidRPr="00B628B2">
        <w:rPr>
          <w:sz w:val="22"/>
          <w:szCs w:val="22"/>
          <w:lang w:val="en-US"/>
        </w:rPr>
        <w:t xml:space="preserve"> A/S</w:t>
      </w:r>
    </w:p>
    <w:p w14:paraId="77D94E27" w14:textId="77777777" w:rsidR="00B628B2" w:rsidRPr="00B628B2" w:rsidRDefault="00B628B2" w:rsidP="00B628B2">
      <w:pPr>
        <w:spacing w:line="240" w:lineRule="auto"/>
        <w:rPr>
          <w:sz w:val="22"/>
          <w:szCs w:val="22"/>
          <w:lang w:val="en-US"/>
        </w:rPr>
      </w:pPr>
      <w:r w:rsidRPr="00B628B2">
        <w:rPr>
          <w:sz w:val="22"/>
          <w:szCs w:val="22"/>
          <w:lang w:val="en-US"/>
        </w:rPr>
        <w:tab/>
      </w:r>
    </w:p>
    <w:p w14:paraId="66982FDE" w14:textId="77777777" w:rsidR="00B628B2" w:rsidRPr="00B628B2" w:rsidRDefault="00B628B2" w:rsidP="00B628B2">
      <w:pPr>
        <w:spacing w:line="240" w:lineRule="auto"/>
        <w:rPr>
          <w:sz w:val="22"/>
          <w:szCs w:val="22"/>
          <w:lang w:val="en-US"/>
        </w:rPr>
      </w:pPr>
    </w:p>
    <w:p w14:paraId="777141AB" w14:textId="77777777" w:rsidR="00B628B2" w:rsidRPr="00B628B2" w:rsidRDefault="00B628B2" w:rsidP="00B628B2">
      <w:pPr>
        <w:spacing w:line="240" w:lineRule="auto"/>
        <w:ind w:left="2604" w:hanging="2604"/>
        <w:rPr>
          <w:b/>
          <w:bCs/>
          <w:sz w:val="22"/>
          <w:szCs w:val="22"/>
        </w:rPr>
      </w:pPr>
      <w:r w:rsidRPr="00B628B2">
        <w:rPr>
          <w:b/>
          <w:bCs/>
          <w:sz w:val="22"/>
          <w:szCs w:val="22"/>
        </w:rPr>
        <w:t>Kl. 14.00 – 14.15</w:t>
      </w:r>
      <w:r w:rsidRPr="00B628B2">
        <w:rPr>
          <w:b/>
          <w:bCs/>
          <w:sz w:val="22"/>
          <w:szCs w:val="22"/>
        </w:rPr>
        <w:tab/>
        <w:t>Pause med kaffe og kage</w:t>
      </w:r>
    </w:p>
    <w:p w14:paraId="4EF13E26" w14:textId="77777777" w:rsidR="00B628B2" w:rsidRPr="00B628B2" w:rsidRDefault="00B628B2" w:rsidP="00B628B2">
      <w:pPr>
        <w:spacing w:line="240" w:lineRule="auto"/>
        <w:ind w:left="2604" w:hanging="2604"/>
        <w:rPr>
          <w:b/>
          <w:bCs/>
          <w:sz w:val="22"/>
          <w:szCs w:val="22"/>
        </w:rPr>
      </w:pPr>
    </w:p>
    <w:p w14:paraId="17EA098E" w14:textId="77777777" w:rsidR="00B628B2" w:rsidRPr="00B628B2" w:rsidRDefault="00B628B2" w:rsidP="00B628B2">
      <w:pPr>
        <w:spacing w:line="240" w:lineRule="auto"/>
        <w:ind w:left="2604" w:hanging="2604"/>
        <w:rPr>
          <w:b/>
          <w:bCs/>
          <w:sz w:val="22"/>
          <w:szCs w:val="22"/>
        </w:rPr>
      </w:pPr>
    </w:p>
    <w:p w14:paraId="087D4696" w14:textId="77777777" w:rsidR="00B628B2" w:rsidRPr="00B628B2" w:rsidRDefault="00B628B2" w:rsidP="00B628B2">
      <w:pPr>
        <w:spacing w:line="240" w:lineRule="auto"/>
        <w:ind w:left="2604" w:hanging="2604"/>
        <w:rPr>
          <w:b/>
          <w:bCs/>
          <w:sz w:val="22"/>
          <w:szCs w:val="22"/>
        </w:rPr>
      </w:pPr>
      <w:r w:rsidRPr="00B628B2">
        <w:rPr>
          <w:b/>
          <w:bCs/>
          <w:sz w:val="22"/>
          <w:szCs w:val="22"/>
        </w:rPr>
        <w:t xml:space="preserve">Kl. 14.15 – 14.45 </w:t>
      </w:r>
      <w:r w:rsidRPr="00B628B2">
        <w:rPr>
          <w:b/>
          <w:bCs/>
          <w:sz w:val="22"/>
          <w:szCs w:val="22"/>
        </w:rPr>
        <w:tab/>
        <w:t>Oplæg: Fremtiden for certificeringen – hvordan kan vi forvente, at certificeringen udvikler sig i takt med samfundsudviklingen</w:t>
      </w:r>
    </w:p>
    <w:p w14:paraId="49098C3C" w14:textId="77777777" w:rsidR="00B628B2" w:rsidRPr="00B628B2" w:rsidRDefault="00B628B2" w:rsidP="7536493B">
      <w:pPr>
        <w:spacing w:line="240" w:lineRule="auto"/>
        <w:ind w:left="2604"/>
        <w:rPr>
          <w:sz w:val="22"/>
          <w:szCs w:val="22"/>
        </w:rPr>
      </w:pPr>
      <w:r w:rsidRPr="00B628B2">
        <w:rPr>
          <w:sz w:val="22"/>
          <w:szCs w:val="22"/>
        </w:rPr>
        <w:t>v. FSC/direktør Søren Dürr Grue og PEFC/generalsekretær Peter Bæk</w:t>
      </w:r>
    </w:p>
    <w:p w14:paraId="0E55A5ED" w14:textId="77777777" w:rsidR="00B628B2" w:rsidRPr="00B628B2" w:rsidRDefault="00B628B2" w:rsidP="00B628B2">
      <w:pPr>
        <w:spacing w:line="240" w:lineRule="auto"/>
        <w:rPr>
          <w:sz w:val="22"/>
          <w:szCs w:val="22"/>
        </w:rPr>
      </w:pPr>
    </w:p>
    <w:p w14:paraId="06CB3D8F" w14:textId="77777777" w:rsidR="00B628B2" w:rsidRPr="00B628B2" w:rsidRDefault="00B628B2" w:rsidP="00B628B2">
      <w:pPr>
        <w:spacing w:line="240" w:lineRule="auto"/>
        <w:ind w:left="2604" w:hanging="2604"/>
        <w:rPr>
          <w:b/>
          <w:bCs/>
          <w:sz w:val="22"/>
          <w:szCs w:val="22"/>
        </w:rPr>
      </w:pPr>
      <w:r w:rsidRPr="00B628B2">
        <w:rPr>
          <w:b/>
          <w:bCs/>
          <w:sz w:val="22"/>
          <w:szCs w:val="22"/>
        </w:rPr>
        <w:tab/>
      </w:r>
      <w:r w:rsidRPr="00B628B2">
        <w:rPr>
          <w:b/>
          <w:bCs/>
          <w:sz w:val="22"/>
          <w:szCs w:val="22"/>
        </w:rPr>
        <w:tab/>
      </w:r>
      <w:r w:rsidRPr="00B628B2">
        <w:rPr>
          <w:b/>
          <w:bCs/>
          <w:sz w:val="22"/>
          <w:szCs w:val="22"/>
        </w:rPr>
        <w:tab/>
      </w:r>
    </w:p>
    <w:p w14:paraId="20789740" w14:textId="3C21621D" w:rsidR="00B628B2" w:rsidRPr="00B628B2" w:rsidRDefault="00B628B2" w:rsidP="00820C64">
      <w:pPr>
        <w:spacing w:line="240" w:lineRule="auto"/>
        <w:rPr>
          <w:b/>
          <w:bCs/>
          <w:sz w:val="22"/>
          <w:szCs w:val="22"/>
        </w:rPr>
      </w:pPr>
      <w:r w:rsidRPr="7536493B">
        <w:rPr>
          <w:b/>
          <w:bCs/>
          <w:sz w:val="22"/>
          <w:szCs w:val="22"/>
        </w:rPr>
        <w:t>Kl. 14.45 – 15.00</w:t>
      </w:r>
      <w:r>
        <w:tab/>
      </w:r>
      <w:r w:rsidRPr="7536493B">
        <w:rPr>
          <w:b/>
          <w:bCs/>
          <w:sz w:val="22"/>
          <w:szCs w:val="22"/>
        </w:rPr>
        <w:t xml:space="preserve">Afrunding </w:t>
      </w:r>
      <w:r w:rsidR="00820C64" w:rsidRPr="7536493B">
        <w:rPr>
          <w:b/>
          <w:bCs/>
          <w:sz w:val="22"/>
          <w:szCs w:val="22"/>
        </w:rPr>
        <w:t>og tak for i dag</w:t>
      </w:r>
    </w:p>
    <w:p w14:paraId="4D4F2307" w14:textId="77777777" w:rsidR="00B628B2" w:rsidRPr="00B628B2" w:rsidRDefault="00B628B2" w:rsidP="00B628B2">
      <w:pPr>
        <w:spacing w:line="240" w:lineRule="auto"/>
        <w:rPr>
          <w:b/>
          <w:bCs/>
          <w:sz w:val="22"/>
          <w:szCs w:val="22"/>
        </w:rPr>
      </w:pPr>
      <w:r w:rsidRPr="00B628B2">
        <w:rPr>
          <w:b/>
          <w:bCs/>
          <w:sz w:val="22"/>
          <w:szCs w:val="22"/>
        </w:rPr>
        <w:tab/>
      </w:r>
      <w:r w:rsidRPr="00B628B2">
        <w:rPr>
          <w:b/>
          <w:bCs/>
          <w:sz w:val="22"/>
          <w:szCs w:val="22"/>
        </w:rPr>
        <w:tab/>
      </w:r>
    </w:p>
    <w:p w14:paraId="6FFFA6E5" w14:textId="77777777" w:rsidR="00B628B2" w:rsidRPr="00B628B2" w:rsidRDefault="00B628B2" w:rsidP="00B628B2">
      <w:pPr>
        <w:ind w:left="2604" w:hanging="2604"/>
        <w:rPr>
          <w:b/>
          <w:bCs/>
          <w:sz w:val="22"/>
          <w:szCs w:val="22"/>
        </w:rPr>
      </w:pPr>
    </w:p>
    <w:p w14:paraId="3DB299D9" w14:textId="77777777" w:rsidR="00B628B2" w:rsidRPr="00B628B2" w:rsidRDefault="00B628B2" w:rsidP="00B628B2">
      <w:pPr>
        <w:ind w:left="2604" w:hanging="2604"/>
        <w:rPr>
          <w:b/>
          <w:bCs/>
          <w:sz w:val="22"/>
          <w:szCs w:val="22"/>
        </w:rPr>
      </w:pPr>
      <w:r w:rsidRPr="00B628B2">
        <w:rPr>
          <w:b/>
          <w:bCs/>
          <w:sz w:val="22"/>
          <w:szCs w:val="22"/>
        </w:rPr>
        <w:tab/>
      </w:r>
      <w:r w:rsidRPr="00B628B2">
        <w:rPr>
          <w:b/>
          <w:bCs/>
          <w:sz w:val="22"/>
          <w:szCs w:val="22"/>
        </w:rPr>
        <w:tab/>
        <w:t xml:space="preserve">Demonstration af digitalt certificeringsmodul og mulighed for at afprøve modulet i felten    </w:t>
      </w:r>
    </w:p>
    <w:p w14:paraId="07C50103" w14:textId="20F2F582" w:rsidR="00B628B2" w:rsidRPr="00B628B2" w:rsidRDefault="00B628B2" w:rsidP="00ED1D54">
      <w:pPr>
        <w:spacing w:line="240" w:lineRule="auto"/>
        <w:ind w:left="1300" w:firstLine="1304"/>
        <w:rPr>
          <w:sz w:val="22"/>
          <w:szCs w:val="22"/>
        </w:rPr>
      </w:pPr>
      <w:r w:rsidRPr="7536493B">
        <w:rPr>
          <w:sz w:val="22"/>
          <w:szCs w:val="22"/>
        </w:rPr>
        <w:t>v. Skovkortet</w:t>
      </w:r>
      <w:r w:rsidR="2BC5BC08" w:rsidRPr="7536493B">
        <w:rPr>
          <w:sz w:val="22"/>
          <w:szCs w:val="22"/>
        </w:rPr>
        <w:t>/</w:t>
      </w:r>
      <w:r w:rsidRPr="7536493B">
        <w:rPr>
          <w:sz w:val="22"/>
          <w:szCs w:val="22"/>
        </w:rPr>
        <w:t xml:space="preserve">indehaver Jens </w:t>
      </w:r>
      <w:proofErr w:type="spellStart"/>
      <w:r w:rsidRPr="7536493B">
        <w:rPr>
          <w:sz w:val="22"/>
          <w:szCs w:val="22"/>
        </w:rPr>
        <w:t>Isbak</w:t>
      </w:r>
      <w:proofErr w:type="spellEnd"/>
    </w:p>
    <w:p w14:paraId="2BC48823" w14:textId="77777777" w:rsidR="00B628B2" w:rsidRPr="00B628B2" w:rsidRDefault="00B628B2" w:rsidP="00B628B2">
      <w:pPr>
        <w:spacing w:line="240" w:lineRule="auto"/>
        <w:ind w:left="1300" w:firstLine="1304"/>
        <w:rPr>
          <w:sz w:val="22"/>
          <w:szCs w:val="22"/>
        </w:rPr>
      </w:pPr>
    </w:p>
    <w:p w14:paraId="5FF68582" w14:textId="4073B6D2" w:rsidR="00487908" w:rsidRPr="003213CD" w:rsidRDefault="00487908" w:rsidP="00195C1D">
      <w:pPr>
        <w:rPr>
          <w:sz w:val="22"/>
          <w:szCs w:val="22"/>
        </w:rPr>
      </w:pPr>
    </w:p>
    <w:sectPr w:rsidR="00487908" w:rsidRPr="003213CD" w:rsidSect="005843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851" w:bottom="1814" w:left="1418" w:header="680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EA1A" w14:textId="77777777" w:rsidR="006A5AF6" w:rsidRDefault="006A5AF6" w:rsidP="00354FC0">
      <w:r>
        <w:separator/>
      </w:r>
    </w:p>
  </w:endnote>
  <w:endnote w:type="continuationSeparator" w:id="0">
    <w:p w14:paraId="1C5C3865" w14:textId="77777777" w:rsidR="006A5AF6" w:rsidRDefault="006A5AF6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ntserrat">
    <w:altName w:val="Courier New"/>
    <w:charset w:val="4D"/>
    <w:family w:val="auto"/>
    <w:pitch w:val="variable"/>
    <w:sig w:usb0="20000007" w:usb1="00000001" w:usb2="00000000" w:usb3="00000000" w:csb0="00000193" w:csb1="00000000"/>
  </w:font>
  <w:font w:name="Gotha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6314" w14:textId="77777777" w:rsidR="00C36D1F" w:rsidRDefault="00C36D1F" w:rsidP="00BF5B20">
    <w:pPr>
      <w:pStyle w:val="Sidefod"/>
      <w:framePr w:wrap="none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end"/>
    </w:r>
  </w:p>
  <w:p w14:paraId="1F0E9BA8" w14:textId="77777777" w:rsidR="00E308CF" w:rsidRDefault="00E308CF" w:rsidP="00BF5B20">
    <w:pPr>
      <w:pStyle w:val="Sidefo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559B" w14:textId="77777777" w:rsidR="005844BA" w:rsidRPr="00CF7D6D" w:rsidRDefault="005844BA" w:rsidP="00C974D0">
    <w:pPr>
      <w:autoSpaceDE w:val="0"/>
      <w:autoSpaceDN w:val="0"/>
      <w:adjustRightInd w:val="0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DEC3" w14:textId="77777777" w:rsidR="000C1D1E" w:rsidRPr="00605311" w:rsidRDefault="000C1D1E" w:rsidP="00605311">
    <w:pPr>
      <w:pStyle w:val="Sidefod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992A" w14:textId="77777777" w:rsidR="006A5AF6" w:rsidRDefault="006A5AF6" w:rsidP="00354FC0">
      <w:r>
        <w:separator/>
      </w:r>
    </w:p>
  </w:footnote>
  <w:footnote w:type="continuationSeparator" w:id="0">
    <w:p w14:paraId="6159ABA9" w14:textId="77777777" w:rsidR="006A5AF6" w:rsidRDefault="006A5AF6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F9A9" w14:textId="77777777" w:rsidR="000050AD" w:rsidRDefault="000050AD" w:rsidP="0078285C">
    <w:pPr>
      <w:pStyle w:val="Sidehove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5843CA">
      <w:rPr>
        <w:rStyle w:val="Sidetal"/>
        <w:noProof/>
      </w:rPr>
      <w:t>1</w:t>
    </w:r>
    <w:r>
      <w:rPr>
        <w:rStyle w:val="Sidetal"/>
      </w:rPr>
      <w:fldChar w:fldCharType="end"/>
    </w:r>
  </w:p>
  <w:p w14:paraId="5F6F99EA" w14:textId="77777777" w:rsidR="00B42C0E" w:rsidRDefault="00B42C0E" w:rsidP="000050AD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page" w:horzAnchor="margin" w:tblpY="2261"/>
      <w:tblW w:w="96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9"/>
      <w:gridCol w:w="4809"/>
    </w:tblGrid>
    <w:tr w:rsidR="00E540D9" w:rsidRPr="00C974D0" w14:paraId="1A8083BA" w14:textId="77777777" w:rsidTr="00E540D9">
      <w:trPr>
        <w:trHeight w:hRule="exact" w:val="677"/>
      </w:trPr>
      <w:tc>
        <w:tcPr>
          <w:tcW w:w="4809" w:type="dxa"/>
          <w:tcBorders>
            <w:top w:val="nil"/>
            <w:left w:val="nil"/>
            <w:bottom w:val="nil"/>
            <w:right w:val="nil"/>
          </w:tcBorders>
          <w:tcMar>
            <w:bottom w:w="0" w:type="dxa"/>
            <w:right w:w="0" w:type="dxa"/>
          </w:tcMar>
        </w:tcPr>
        <w:p w14:paraId="157D501F" w14:textId="77777777" w:rsidR="00E540D9" w:rsidRPr="00C974D0" w:rsidRDefault="00E540D9" w:rsidP="00E540D9">
          <w:pPr>
            <w:spacing w:line="240" w:lineRule="auto"/>
            <w:rPr>
              <w:rFonts w:cs="Arial"/>
              <w:szCs w:val="20"/>
            </w:rPr>
          </w:pPr>
        </w:p>
      </w:tc>
      <w:tc>
        <w:tcPr>
          <w:tcW w:w="4809" w:type="dxa"/>
          <w:tcBorders>
            <w:top w:val="nil"/>
            <w:left w:val="nil"/>
            <w:bottom w:val="nil"/>
            <w:right w:val="nil"/>
          </w:tcBorders>
        </w:tcPr>
        <w:p w14:paraId="03778045" w14:textId="77777777" w:rsidR="00E540D9" w:rsidRDefault="00E540D9" w:rsidP="00E540D9">
          <w:pPr>
            <w:spacing w:line="240" w:lineRule="auto"/>
            <w:rPr>
              <w:rFonts w:cs="Arial"/>
              <w:szCs w:val="20"/>
            </w:rPr>
          </w:pPr>
        </w:p>
      </w:tc>
    </w:tr>
  </w:tbl>
  <w:tbl>
    <w:tblPr>
      <w:tblStyle w:val="Tabel-Gitter"/>
      <w:tblpPr w:leftFromText="142" w:rightFromText="142" w:vertAnchor="page" w:horzAnchor="margin" w:tblpXSpec="right" w:tblpY="2261"/>
      <w:tblW w:w="16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1"/>
    </w:tblGrid>
    <w:tr w:rsidR="00E540D9" w:rsidRPr="00C974D0" w14:paraId="6CB74EF5" w14:textId="77777777" w:rsidTr="009A133A">
      <w:trPr>
        <w:trHeight w:hRule="exact" w:val="326"/>
      </w:trPr>
      <w:tc>
        <w:tcPr>
          <w:tcW w:w="1691" w:type="dxa"/>
          <w:tcBorders>
            <w:top w:val="nil"/>
            <w:left w:val="nil"/>
            <w:bottom w:val="nil"/>
            <w:right w:val="nil"/>
          </w:tcBorders>
          <w:tcMar>
            <w:bottom w:w="0" w:type="dxa"/>
            <w:right w:w="0" w:type="dxa"/>
          </w:tcMar>
        </w:tcPr>
        <w:p w14:paraId="4F4A33F0" w14:textId="77777777" w:rsidR="00E540D9" w:rsidRPr="003F6C6E" w:rsidRDefault="00E540D9" w:rsidP="00E540D9">
          <w:pPr>
            <w:spacing w:line="240" w:lineRule="auto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Side: </w:t>
          </w:r>
          <w:r>
            <w:rPr>
              <w:rFonts w:cs="Arial"/>
              <w:szCs w:val="20"/>
            </w:rPr>
            <w:fldChar w:fldCharType="begin"/>
          </w:r>
          <w:r>
            <w:rPr>
              <w:rFonts w:cs="Arial"/>
              <w:szCs w:val="20"/>
            </w:rPr>
            <w:instrText xml:space="preserve"> PAGE  \* MERGEFORMAT </w:instrText>
          </w:r>
          <w:r>
            <w:rPr>
              <w:rFonts w:cs="Arial"/>
              <w:szCs w:val="20"/>
            </w:rPr>
            <w:fldChar w:fldCharType="separate"/>
          </w:r>
          <w:r>
            <w:rPr>
              <w:rFonts w:cs="Arial"/>
              <w:szCs w:val="20"/>
            </w:rPr>
            <w:t>2</w:t>
          </w:r>
          <w:r>
            <w:rPr>
              <w:rFonts w:cs="Arial"/>
              <w:szCs w:val="20"/>
            </w:rPr>
            <w:fldChar w:fldCharType="end"/>
          </w:r>
        </w:p>
      </w:tc>
    </w:tr>
  </w:tbl>
  <w:p w14:paraId="4F5D05DD" w14:textId="77777777" w:rsidR="00750378" w:rsidRPr="00E460B7" w:rsidRDefault="00C974D0" w:rsidP="000050AD">
    <w:pPr>
      <w:pStyle w:val="Sidehoved"/>
      <w:ind w:right="360"/>
    </w:pPr>
    <w:r>
      <w:rPr>
        <w:noProof/>
      </w:rPr>
      <w:drawing>
        <wp:anchor distT="0" distB="0" distL="114300" distR="114300" simplePos="0" relativeHeight="251687936" behindDoc="1" locked="0" layoutInCell="1" allowOverlap="1" wp14:anchorId="1F4FDD13" wp14:editId="55E0E6C3">
          <wp:simplePos x="0" y="0"/>
          <wp:positionH relativeFrom="page">
            <wp:posOffset>5643</wp:posOffset>
          </wp:positionH>
          <wp:positionV relativeFrom="page">
            <wp:posOffset>-5645</wp:posOffset>
          </wp:positionV>
          <wp:extent cx="7554507" cy="10690577"/>
          <wp:effectExtent l="0" t="0" r="2540" b="317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illed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5867" cy="1072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2B71" w14:textId="77777777" w:rsidR="000C74DD" w:rsidRDefault="00605311">
    <w:pPr>
      <w:pStyle w:val="Sidehoved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0019DE8" wp14:editId="4913A9AB">
          <wp:simplePos x="0" y="0"/>
          <wp:positionH relativeFrom="page">
            <wp:posOffset>0</wp:posOffset>
          </wp:positionH>
          <wp:positionV relativeFrom="page">
            <wp:posOffset>424</wp:posOffset>
          </wp:positionV>
          <wp:extent cx="7560000" cy="10698352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8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07C8"/>
    <w:multiLevelType w:val="hybridMultilevel"/>
    <w:tmpl w:val="030E9E0A"/>
    <w:lvl w:ilvl="0" w:tplc="3A02E9D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611B0D69"/>
    <w:multiLevelType w:val="hybridMultilevel"/>
    <w:tmpl w:val="0B3655BE"/>
    <w:lvl w:ilvl="0" w:tplc="D5E449A0">
      <w:start w:val="1"/>
      <w:numFmt w:val="bullet"/>
      <w:pStyle w:val="Punktlist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276831">
    <w:abstractNumId w:val="1"/>
  </w:num>
  <w:num w:numId="2" w16cid:durableId="86383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5E"/>
    <w:rsid w:val="00000D40"/>
    <w:rsid w:val="000050AD"/>
    <w:rsid w:val="00013A82"/>
    <w:rsid w:val="0001724F"/>
    <w:rsid w:val="00023BD0"/>
    <w:rsid w:val="00054A97"/>
    <w:rsid w:val="00065FCD"/>
    <w:rsid w:val="00070DCD"/>
    <w:rsid w:val="000716E6"/>
    <w:rsid w:val="0007511B"/>
    <w:rsid w:val="00075B36"/>
    <w:rsid w:val="00083C2E"/>
    <w:rsid w:val="000852A9"/>
    <w:rsid w:val="0009586B"/>
    <w:rsid w:val="00097CF9"/>
    <w:rsid w:val="000A07B9"/>
    <w:rsid w:val="000A7095"/>
    <w:rsid w:val="000B7B43"/>
    <w:rsid w:val="000C1D1E"/>
    <w:rsid w:val="000C5256"/>
    <w:rsid w:val="000C7153"/>
    <w:rsid w:val="000C74DD"/>
    <w:rsid w:val="000D4855"/>
    <w:rsid w:val="000E54ED"/>
    <w:rsid w:val="000F5DDD"/>
    <w:rsid w:val="00104A40"/>
    <w:rsid w:val="001078CB"/>
    <w:rsid w:val="001165AB"/>
    <w:rsid w:val="001174A9"/>
    <w:rsid w:val="00120342"/>
    <w:rsid w:val="001211B3"/>
    <w:rsid w:val="00154E9A"/>
    <w:rsid w:val="001778F6"/>
    <w:rsid w:val="0018287F"/>
    <w:rsid w:val="00182F70"/>
    <w:rsid w:val="00195C1D"/>
    <w:rsid w:val="001A44C4"/>
    <w:rsid w:val="001B18CC"/>
    <w:rsid w:val="001C32A9"/>
    <w:rsid w:val="001C774A"/>
    <w:rsid w:val="001D5C21"/>
    <w:rsid w:val="001E1718"/>
    <w:rsid w:val="001E2998"/>
    <w:rsid w:val="001E7AD4"/>
    <w:rsid w:val="00225EC2"/>
    <w:rsid w:val="002411D4"/>
    <w:rsid w:val="00241547"/>
    <w:rsid w:val="00253686"/>
    <w:rsid w:val="00253DF0"/>
    <w:rsid w:val="0027260D"/>
    <w:rsid w:val="00275EBE"/>
    <w:rsid w:val="00276D16"/>
    <w:rsid w:val="00284112"/>
    <w:rsid w:val="00292640"/>
    <w:rsid w:val="002B13F3"/>
    <w:rsid w:val="002B32A2"/>
    <w:rsid w:val="002B4046"/>
    <w:rsid w:val="002C2C8A"/>
    <w:rsid w:val="002D6E9A"/>
    <w:rsid w:val="002E211A"/>
    <w:rsid w:val="002E6866"/>
    <w:rsid w:val="002F2009"/>
    <w:rsid w:val="002F7058"/>
    <w:rsid w:val="003061FA"/>
    <w:rsid w:val="00315C31"/>
    <w:rsid w:val="00317C0A"/>
    <w:rsid w:val="003213CD"/>
    <w:rsid w:val="003334EA"/>
    <w:rsid w:val="0033601C"/>
    <w:rsid w:val="00342EA9"/>
    <w:rsid w:val="00354FC0"/>
    <w:rsid w:val="00361CD5"/>
    <w:rsid w:val="0037511E"/>
    <w:rsid w:val="00386A27"/>
    <w:rsid w:val="00393B99"/>
    <w:rsid w:val="00395046"/>
    <w:rsid w:val="003A7AD1"/>
    <w:rsid w:val="003B44D5"/>
    <w:rsid w:val="003B5C9E"/>
    <w:rsid w:val="003E0233"/>
    <w:rsid w:val="003F6C6E"/>
    <w:rsid w:val="00415008"/>
    <w:rsid w:val="004211F4"/>
    <w:rsid w:val="00421A2B"/>
    <w:rsid w:val="00425FAA"/>
    <w:rsid w:val="00434B91"/>
    <w:rsid w:val="004412A9"/>
    <w:rsid w:val="00444286"/>
    <w:rsid w:val="00453921"/>
    <w:rsid w:val="004602B0"/>
    <w:rsid w:val="004608CC"/>
    <w:rsid w:val="0046235B"/>
    <w:rsid w:val="00487908"/>
    <w:rsid w:val="00492E20"/>
    <w:rsid w:val="004A5891"/>
    <w:rsid w:val="004B1135"/>
    <w:rsid w:val="004B364C"/>
    <w:rsid w:val="004B5800"/>
    <w:rsid w:val="004C027F"/>
    <w:rsid w:val="004C19D7"/>
    <w:rsid w:val="004C379B"/>
    <w:rsid w:val="004C518B"/>
    <w:rsid w:val="004D468A"/>
    <w:rsid w:val="004E2FC2"/>
    <w:rsid w:val="004E38B5"/>
    <w:rsid w:val="004E41DE"/>
    <w:rsid w:val="004F297B"/>
    <w:rsid w:val="005039FE"/>
    <w:rsid w:val="00514DAD"/>
    <w:rsid w:val="0052603E"/>
    <w:rsid w:val="0053674D"/>
    <w:rsid w:val="00546289"/>
    <w:rsid w:val="00551516"/>
    <w:rsid w:val="00556AB7"/>
    <w:rsid w:val="005622A5"/>
    <w:rsid w:val="00565009"/>
    <w:rsid w:val="00576A63"/>
    <w:rsid w:val="0058080F"/>
    <w:rsid w:val="005843CA"/>
    <w:rsid w:val="005844BA"/>
    <w:rsid w:val="0058727C"/>
    <w:rsid w:val="005B1FB6"/>
    <w:rsid w:val="005B6866"/>
    <w:rsid w:val="005E1952"/>
    <w:rsid w:val="005E1F18"/>
    <w:rsid w:val="005E4ED1"/>
    <w:rsid w:val="005F09CA"/>
    <w:rsid w:val="005F39C1"/>
    <w:rsid w:val="005F71DC"/>
    <w:rsid w:val="006048F3"/>
    <w:rsid w:val="00605311"/>
    <w:rsid w:val="006107B4"/>
    <w:rsid w:val="006110CC"/>
    <w:rsid w:val="006211ED"/>
    <w:rsid w:val="00634169"/>
    <w:rsid w:val="00641BE0"/>
    <w:rsid w:val="00645DE2"/>
    <w:rsid w:val="00646F5A"/>
    <w:rsid w:val="00690EC6"/>
    <w:rsid w:val="006A5AF6"/>
    <w:rsid w:val="006C43F0"/>
    <w:rsid w:val="006C5035"/>
    <w:rsid w:val="006D49B6"/>
    <w:rsid w:val="006D4AB2"/>
    <w:rsid w:val="006E2321"/>
    <w:rsid w:val="006E3EA6"/>
    <w:rsid w:val="006F7898"/>
    <w:rsid w:val="00714AC1"/>
    <w:rsid w:val="007151BE"/>
    <w:rsid w:val="00720490"/>
    <w:rsid w:val="007423C7"/>
    <w:rsid w:val="00743ECE"/>
    <w:rsid w:val="00750378"/>
    <w:rsid w:val="00752AC3"/>
    <w:rsid w:val="007558C7"/>
    <w:rsid w:val="00787F05"/>
    <w:rsid w:val="0079668A"/>
    <w:rsid w:val="007A6C59"/>
    <w:rsid w:val="007C36BD"/>
    <w:rsid w:val="007C3F93"/>
    <w:rsid w:val="007D54FD"/>
    <w:rsid w:val="007D6EB3"/>
    <w:rsid w:val="007F1627"/>
    <w:rsid w:val="007F57DB"/>
    <w:rsid w:val="00803119"/>
    <w:rsid w:val="00817B61"/>
    <w:rsid w:val="00820C64"/>
    <w:rsid w:val="00822143"/>
    <w:rsid w:val="0084341D"/>
    <w:rsid w:val="0084763A"/>
    <w:rsid w:val="008643BF"/>
    <w:rsid w:val="00892C16"/>
    <w:rsid w:val="008A269A"/>
    <w:rsid w:val="008A59E1"/>
    <w:rsid w:val="008B1F18"/>
    <w:rsid w:val="008C27BA"/>
    <w:rsid w:val="008E398D"/>
    <w:rsid w:val="008E7CAB"/>
    <w:rsid w:val="008F525E"/>
    <w:rsid w:val="00900209"/>
    <w:rsid w:val="0090289B"/>
    <w:rsid w:val="009037C6"/>
    <w:rsid w:val="00914943"/>
    <w:rsid w:val="00915CED"/>
    <w:rsid w:val="0092304B"/>
    <w:rsid w:val="00923922"/>
    <w:rsid w:val="00923934"/>
    <w:rsid w:val="00944F67"/>
    <w:rsid w:val="00950F4A"/>
    <w:rsid w:val="00967A1E"/>
    <w:rsid w:val="00977096"/>
    <w:rsid w:val="00980D91"/>
    <w:rsid w:val="00981568"/>
    <w:rsid w:val="009900F1"/>
    <w:rsid w:val="00992191"/>
    <w:rsid w:val="00992351"/>
    <w:rsid w:val="009935D1"/>
    <w:rsid w:val="009A3457"/>
    <w:rsid w:val="009A4029"/>
    <w:rsid w:val="009B0C91"/>
    <w:rsid w:val="009B5C45"/>
    <w:rsid w:val="009B5D7B"/>
    <w:rsid w:val="009C0992"/>
    <w:rsid w:val="009E0C98"/>
    <w:rsid w:val="009F17C1"/>
    <w:rsid w:val="009F21FF"/>
    <w:rsid w:val="009F2E88"/>
    <w:rsid w:val="009F5D00"/>
    <w:rsid w:val="009F7228"/>
    <w:rsid w:val="009F7DD0"/>
    <w:rsid w:val="00A157D0"/>
    <w:rsid w:val="00A23264"/>
    <w:rsid w:val="00A30828"/>
    <w:rsid w:val="00A50C5F"/>
    <w:rsid w:val="00A52D08"/>
    <w:rsid w:val="00A607EA"/>
    <w:rsid w:val="00A61A3E"/>
    <w:rsid w:val="00A90605"/>
    <w:rsid w:val="00A9097C"/>
    <w:rsid w:val="00AA46A8"/>
    <w:rsid w:val="00AC03AA"/>
    <w:rsid w:val="00AC6101"/>
    <w:rsid w:val="00AC65FD"/>
    <w:rsid w:val="00AD0A11"/>
    <w:rsid w:val="00AD757F"/>
    <w:rsid w:val="00AE6C3A"/>
    <w:rsid w:val="00B0564B"/>
    <w:rsid w:val="00B16E58"/>
    <w:rsid w:val="00B373A3"/>
    <w:rsid w:val="00B37D4D"/>
    <w:rsid w:val="00B427C9"/>
    <w:rsid w:val="00B42C0E"/>
    <w:rsid w:val="00B4789E"/>
    <w:rsid w:val="00B52433"/>
    <w:rsid w:val="00B628B2"/>
    <w:rsid w:val="00B8272B"/>
    <w:rsid w:val="00B83F84"/>
    <w:rsid w:val="00B92DE0"/>
    <w:rsid w:val="00BA2033"/>
    <w:rsid w:val="00BB7BE7"/>
    <w:rsid w:val="00BC0A3C"/>
    <w:rsid w:val="00BC1A09"/>
    <w:rsid w:val="00BC2CF9"/>
    <w:rsid w:val="00BC4C50"/>
    <w:rsid w:val="00BC7253"/>
    <w:rsid w:val="00BD2956"/>
    <w:rsid w:val="00BF088F"/>
    <w:rsid w:val="00BF4A02"/>
    <w:rsid w:val="00BF5B20"/>
    <w:rsid w:val="00BF72FD"/>
    <w:rsid w:val="00C115A4"/>
    <w:rsid w:val="00C12729"/>
    <w:rsid w:val="00C26CAD"/>
    <w:rsid w:val="00C3609E"/>
    <w:rsid w:val="00C36D1F"/>
    <w:rsid w:val="00C374AD"/>
    <w:rsid w:val="00C45229"/>
    <w:rsid w:val="00C7387A"/>
    <w:rsid w:val="00C80C53"/>
    <w:rsid w:val="00C83DC7"/>
    <w:rsid w:val="00C91EC7"/>
    <w:rsid w:val="00C92843"/>
    <w:rsid w:val="00C94857"/>
    <w:rsid w:val="00C974D0"/>
    <w:rsid w:val="00C97733"/>
    <w:rsid w:val="00CA37DE"/>
    <w:rsid w:val="00CB4784"/>
    <w:rsid w:val="00CC1FA7"/>
    <w:rsid w:val="00CC3117"/>
    <w:rsid w:val="00CE01EF"/>
    <w:rsid w:val="00CE24D2"/>
    <w:rsid w:val="00CF265E"/>
    <w:rsid w:val="00CF5DF3"/>
    <w:rsid w:val="00CF7D6D"/>
    <w:rsid w:val="00D12502"/>
    <w:rsid w:val="00D31DF9"/>
    <w:rsid w:val="00D344D2"/>
    <w:rsid w:val="00D35420"/>
    <w:rsid w:val="00D35CC4"/>
    <w:rsid w:val="00D368C6"/>
    <w:rsid w:val="00D41CBC"/>
    <w:rsid w:val="00D45E1B"/>
    <w:rsid w:val="00D528A6"/>
    <w:rsid w:val="00D73A79"/>
    <w:rsid w:val="00D8102E"/>
    <w:rsid w:val="00D9112D"/>
    <w:rsid w:val="00DA1CFC"/>
    <w:rsid w:val="00DB6672"/>
    <w:rsid w:val="00DC2324"/>
    <w:rsid w:val="00DC7D7D"/>
    <w:rsid w:val="00DE0FAF"/>
    <w:rsid w:val="00DF1135"/>
    <w:rsid w:val="00DF6932"/>
    <w:rsid w:val="00DF7D8C"/>
    <w:rsid w:val="00E26130"/>
    <w:rsid w:val="00E308CF"/>
    <w:rsid w:val="00E3108E"/>
    <w:rsid w:val="00E3728E"/>
    <w:rsid w:val="00E460B7"/>
    <w:rsid w:val="00E47C0B"/>
    <w:rsid w:val="00E511EB"/>
    <w:rsid w:val="00E540D9"/>
    <w:rsid w:val="00E81241"/>
    <w:rsid w:val="00E82E02"/>
    <w:rsid w:val="00E869A6"/>
    <w:rsid w:val="00E95D29"/>
    <w:rsid w:val="00EB38A2"/>
    <w:rsid w:val="00EC1CA0"/>
    <w:rsid w:val="00ED1D54"/>
    <w:rsid w:val="00EE02CE"/>
    <w:rsid w:val="00EE3253"/>
    <w:rsid w:val="00EE40B0"/>
    <w:rsid w:val="00EE7935"/>
    <w:rsid w:val="00EF2663"/>
    <w:rsid w:val="00EF6A79"/>
    <w:rsid w:val="00F0561D"/>
    <w:rsid w:val="00F06ED0"/>
    <w:rsid w:val="00F11040"/>
    <w:rsid w:val="00F14AD6"/>
    <w:rsid w:val="00F220BD"/>
    <w:rsid w:val="00F2535A"/>
    <w:rsid w:val="00F32975"/>
    <w:rsid w:val="00F35B06"/>
    <w:rsid w:val="00F40594"/>
    <w:rsid w:val="00F41248"/>
    <w:rsid w:val="00F41C4A"/>
    <w:rsid w:val="00F46434"/>
    <w:rsid w:val="00F56EEF"/>
    <w:rsid w:val="00F71203"/>
    <w:rsid w:val="00F74A87"/>
    <w:rsid w:val="00F80A3F"/>
    <w:rsid w:val="00F81463"/>
    <w:rsid w:val="00F814B4"/>
    <w:rsid w:val="00F959D3"/>
    <w:rsid w:val="00FA4D05"/>
    <w:rsid w:val="00FB3107"/>
    <w:rsid w:val="00FB58AD"/>
    <w:rsid w:val="00FD70C3"/>
    <w:rsid w:val="00FD7D24"/>
    <w:rsid w:val="00FE2330"/>
    <w:rsid w:val="00FE24DE"/>
    <w:rsid w:val="00FF53F9"/>
    <w:rsid w:val="00FF7D1D"/>
    <w:rsid w:val="078D53A9"/>
    <w:rsid w:val="0AED2F5F"/>
    <w:rsid w:val="0FA8EBC4"/>
    <w:rsid w:val="1846BF11"/>
    <w:rsid w:val="224D2F43"/>
    <w:rsid w:val="2302891A"/>
    <w:rsid w:val="2BC5BC08"/>
    <w:rsid w:val="3D94CADD"/>
    <w:rsid w:val="45BC3FD2"/>
    <w:rsid w:val="4C49CEEE"/>
    <w:rsid w:val="50BE1C2A"/>
    <w:rsid w:val="5358FA60"/>
    <w:rsid w:val="582C6B83"/>
    <w:rsid w:val="63B3979C"/>
    <w:rsid w:val="69E64D34"/>
    <w:rsid w:val="6EB9BE57"/>
    <w:rsid w:val="71B193F9"/>
    <w:rsid w:val="7536493B"/>
    <w:rsid w:val="7818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1FB77F"/>
  <w15:docId w15:val="{B089DA0F-4B9C-4CB6-AA75-758C7ED8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4C19D7"/>
    <w:pPr>
      <w:spacing w:line="240" w:lineRule="atLeast"/>
    </w:pPr>
    <w:rPr>
      <w:rFonts w:ascii="Arial" w:hAnsi="Arial"/>
      <w:sz w:val="21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F5DDD"/>
    <w:pPr>
      <w:spacing w:after="240" w:line="280" w:lineRule="atLeast"/>
      <w:outlineLvl w:val="0"/>
    </w:pPr>
    <w:rPr>
      <w:b/>
      <w:color w:val="000000" w:themeColor="text1"/>
      <w:sz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C1D1E"/>
    <w:pPr>
      <w:keepNext/>
      <w:keepLines/>
      <w:spacing w:before="24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semiHidden/>
    <w:rsid w:val="000C1D1E"/>
    <w:pPr>
      <w:tabs>
        <w:tab w:val="center" w:pos="4986"/>
        <w:tab w:val="right" w:pos="9972"/>
      </w:tabs>
      <w:spacing w:line="240" w:lineRule="auto"/>
      <w:jc w:val="center"/>
    </w:pPr>
    <w:rPr>
      <w:noProof/>
      <w:color w:val="EA5167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pacing w:line="240" w:lineRule="auto"/>
      <w:suppressOverlap/>
      <w:jc w:val="right"/>
    </w:pPr>
    <w:rPr>
      <w:rFonts w:cs="Calibri"/>
      <w:color w:val="78787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0F5DDD"/>
    <w:rPr>
      <w:rFonts w:ascii="Arial" w:hAnsi="Arial"/>
      <w:b/>
      <w:color w:val="000000" w:themeColor="text1"/>
      <w:sz w:val="28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0C1D1E"/>
    <w:rPr>
      <w:rFonts w:ascii="Corbel" w:eastAsiaTheme="majorEastAsia" w:hAnsi="Corbel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34"/>
    <w:semiHidden/>
    <w:qFormat/>
    <w:rsid w:val="007423C7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F7D6D"/>
    <w:rPr>
      <w:rFonts w:ascii="Corbel" w:hAnsi="Corbel"/>
      <w:noProof/>
      <w:color w:val="EA5167"/>
      <w:sz w:val="18"/>
      <w:szCs w:val="24"/>
    </w:rPr>
  </w:style>
  <w:style w:type="paragraph" w:customStyle="1" w:styleId="Punktliste">
    <w:name w:val="Punktliste"/>
    <w:basedOn w:val="Listeafsnit"/>
    <w:uiPriority w:val="2"/>
    <w:semiHidden/>
    <w:qFormat/>
    <w:rsid w:val="007423C7"/>
    <w:pPr>
      <w:keepNext/>
      <w:widowControl w:val="0"/>
      <w:numPr>
        <w:numId w:val="1"/>
      </w:numPr>
    </w:pPr>
  </w:style>
  <w:style w:type="paragraph" w:styleId="Afsenderadresse">
    <w:name w:val="envelope return"/>
    <w:basedOn w:val="Normal"/>
    <w:semiHidden/>
    <w:rsid w:val="005844BA"/>
    <w:pPr>
      <w:spacing w:line="220" w:lineRule="atLeast"/>
    </w:pPr>
    <w:rPr>
      <w:rFonts w:eastAsiaTheme="majorEastAsia" w:cstheme="majorBidi"/>
      <w:sz w:val="15"/>
      <w:szCs w:val="20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paragraph" w:customStyle="1" w:styleId="Datoetiket">
    <w:name w:val="Datoetiket"/>
    <w:basedOn w:val="Normal"/>
    <w:next w:val="Normal"/>
    <w:uiPriority w:val="2"/>
    <w:semiHidden/>
    <w:qFormat/>
    <w:rsid w:val="000C1D1E"/>
    <w:pPr>
      <w:framePr w:hSpace="142" w:wrap="around" w:vAnchor="page" w:hAnchor="page" w:x="8546" w:y="6096"/>
    </w:pPr>
    <w:rPr>
      <w:b/>
      <w:color w:val="EA5167"/>
    </w:rPr>
  </w:style>
  <w:style w:type="paragraph" w:customStyle="1" w:styleId="BasicParagraph">
    <w:name w:val="[Basic Paragraph]"/>
    <w:basedOn w:val="Normal"/>
    <w:uiPriority w:val="99"/>
    <w:rsid w:val="00BF72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paragraph" w:customStyle="1" w:styleId="brd">
    <w:name w:val="brød"/>
    <w:basedOn w:val="Normal"/>
    <w:uiPriority w:val="99"/>
    <w:rsid w:val="00BF72FD"/>
    <w:pPr>
      <w:autoSpaceDE w:val="0"/>
      <w:autoSpaceDN w:val="0"/>
      <w:adjustRightInd w:val="0"/>
      <w:spacing w:line="260" w:lineRule="atLeast"/>
      <w:textAlignment w:val="center"/>
    </w:pPr>
    <w:rPr>
      <w:rFonts w:ascii="Montserrat" w:hAnsi="Montserrat" w:cs="Montserrat"/>
      <w:color w:val="000000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BF72FD"/>
    <w:rPr>
      <w:color w:val="605E5C"/>
      <w:shd w:val="clear" w:color="auto" w:fill="E1DFDD"/>
    </w:rPr>
  </w:style>
  <w:style w:type="character" w:styleId="Sidetal">
    <w:name w:val="page number"/>
    <w:basedOn w:val="Standardskrifttypeiafsnit"/>
    <w:semiHidden/>
    <w:unhideWhenUsed/>
    <w:rsid w:val="00C36D1F"/>
  </w:style>
  <w:style w:type="character" w:styleId="BesgtLink">
    <w:name w:val="FollowedHyperlink"/>
    <w:basedOn w:val="Standardskrifttypeiafsnit"/>
    <w:semiHidden/>
    <w:unhideWhenUsed/>
    <w:rsid w:val="00B42C0E"/>
    <w:rPr>
      <w:color w:val="954F72" w:themeColor="followedHyperlink"/>
      <w:u w:val="single"/>
    </w:rPr>
  </w:style>
  <w:style w:type="character" w:styleId="Fremhv">
    <w:name w:val="Emphasis"/>
    <w:basedOn w:val="Standardskrifttypeiafsnit"/>
    <w:uiPriority w:val="20"/>
    <w:qFormat/>
    <w:rsid w:val="00980D91"/>
    <w:rPr>
      <w:i/>
      <w:iCs/>
    </w:rPr>
  </w:style>
  <w:style w:type="paragraph" w:customStyle="1" w:styleId="Brd0">
    <w:name w:val="Brød"/>
    <w:basedOn w:val="Normal"/>
    <w:uiPriority w:val="99"/>
    <w:rsid w:val="00E540D9"/>
    <w:pPr>
      <w:autoSpaceDE w:val="0"/>
      <w:autoSpaceDN w:val="0"/>
      <w:adjustRightInd w:val="0"/>
      <w:spacing w:line="280" w:lineRule="atLeast"/>
      <w:textAlignment w:val="center"/>
    </w:pPr>
    <w:rPr>
      <w:rFonts w:ascii="Gotham" w:hAnsi="Gotham" w:cs="Gotham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\Downloads\ds-notat-2023-rp.dotm" TargetMode="External"/></Relationships>
</file>

<file path=word/theme/theme1.xml><?xml version="1.0" encoding="utf-8"?>
<a:theme xmlns:a="http://schemas.openxmlformats.org/drawingml/2006/main" name="Kontortema">
  <a:themeElements>
    <a:clrScheme name="DI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C5"/>
      </a:accent1>
      <a:accent2>
        <a:srgbClr val="AFB700"/>
      </a:accent2>
      <a:accent3>
        <a:srgbClr val="D9F7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5433C5-3441-E24A-99A2-A8EE3876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ds-notat-2023-rp</Template>
  <TotalTime>1</TotalTime>
  <Pages>2</Pages>
  <Words>227</Words>
  <Characters>1455</Characters>
  <Application>Microsoft Office Word</Application>
  <DocSecurity>4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Astrid Søborg</dc:creator>
  <cp:lastModifiedBy>Astrid Søborg</cp:lastModifiedBy>
  <cp:revision>2</cp:revision>
  <cp:lastPrinted>2018-08-17T07:12:00Z</cp:lastPrinted>
  <dcterms:created xsi:type="dcterms:W3CDTF">2023-05-31T07:19:00Z</dcterms:created>
  <dcterms:modified xsi:type="dcterms:W3CDTF">2023-05-31T07:19:00Z</dcterms:modified>
</cp:coreProperties>
</file>